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  <w:sz w:val="16"/>
          <w:szCs w:val="16"/>
        </w:rPr>
        <w:id w:val="-1413312499"/>
        <w:lock w:val="contentLocked"/>
        <w:placeholder>
          <w:docPart w:val="DefaultPlaceholder_1081868574"/>
        </w:placeholder>
        <w:group/>
      </w:sdtPr>
      <w:sdtEndPr>
        <w:rPr>
          <w:rFonts w:ascii="Comic Sans MS" w:hAnsi="Comic Sans MS" w:cs="Times New Roman"/>
          <w:sz w:val="22"/>
          <w:szCs w:val="20"/>
        </w:rPr>
      </w:sdtEndPr>
      <w:sdtContent>
        <w:p w:rsidR="009569EE" w:rsidRPr="009569EE" w:rsidRDefault="009569EE" w:rsidP="008C2F97">
          <w:pPr>
            <w:spacing w:before="40"/>
            <w:jc w:val="center"/>
            <w:rPr>
              <w:rFonts w:ascii="Arial" w:hAnsi="Arial" w:cs="Arial"/>
              <w:sz w:val="16"/>
              <w:szCs w:val="16"/>
            </w:rPr>
          </w:pPr>
        </w:p>
        <w:p w:rsidR="00040175" w:rsidRPr="00E52454" w:rsidRDefault="00C126EE" w:rsidP="00040175">
          <w:pPr>
            <w:spacing w:before="40"/>
            <w:jc w:val="center"/>
            <w:rPr>
              <w:rFonts w:ascii="Arial" w:hAnsi="Arial" w:cs="Arial"/>
              <w:sz w:val="18"/>
              <w:szCs w:val="18"/>
            </w:rPr>
          </w:pPr>
          <w:r w:rsidRPr="005C7AAE">
            <w:rPr>
              <w:rFonts w:ascii="Arial" w:hAnsi="Arial" w:cs="Arial"/>
              <w:sz w:val="18"/>
              <w:szCs w:val="18"/>
            </w:rPr>
            <w:t xml:space="preserve">Please complete this </w:t>
          </w:r>
          <w:r w:rsidR="00FD2946">
            <w:rPr>
              <w:rFonts w:ascii="Arial" w:hAnsi="Arial" w:cs="Arial"/>
              <w:sz w:val="18"/>
              <w:szCs w:val="18"/>
            </w:rPr>
            <w:t xml:space="preserve">booking </w:t>
          </w:r>
          <w:r w:rsidR="00040175">
            <w:rPr>
              <w:rFonts w:ascii="Arial" w:hAnsi="Arial" w:cs="Arial"/>
              <w:sz w:val="18"/>
              <w:szCs w:val="18"/>
            </w:rPr>
            <w:t>form in conjunction with the Terms &amp; Conditions of H</w:t>
          </w:r>
          <w:r w:rsidRPr="005C7AAE">
            <w:rPr>
              <w:rFonts w:ascii="Arial" w:hAnsi="Arial" w:cs="Arial"/>
              <w:sz w:val="18"/>
              <w:szCs w:val="18"/>
            </w:rPr>
            <w:t>ir</w:t>
          </w:r>
          <w:r w:rsidR="00FD2946">
            <w:rPr>
              <w:rFonts w:ascii="Arial" w:hAnsi="Arial" w:cs="Arial"/>
              <w:sz w:val="18"/>
              <w:szCs w:val="18"/>
            </w:rPr>
            <w:t xml:space="preserve">e and the current </w:t>
          </w:r>
          <w:r w:rsidR="00574257">
            <w:rPr>
              <w:rFonts w:ascii="Arial" w:hAnsi="Arial" w:cs="Arial"/>
              <w:sz w:val="18"/>
              <w:szCs w:val="18"/>
            </w:rPr>
            <w:t>Room Hire &amp; Service C</w:t>
          </w:r>
          <w:r w:rsidRPr="005C7AAE">
            <w:rPr>
              <w:rFonts w:ascii="Arial" w:hAnsi="Arial" w:cs="Arial"/>
              <w:sz w:val="18"/>
              <w:szCs w:val="18"/>
            </w:rPr>
            <w:t>harges</w:t>
          </w:r>
          <w:r w:rsidR="00FD2946">
            <w:rPr>
              <w:rFonts w:ascii="Arial" w:hAnsi="Arial" w:cs="Arial"/>
              <w:sz w:val="18"/>
              <w:szCs w:val="18"/>
            </w:rPr>
            <w:t>.</w:t>
          </w:r>
          <w:r w:rsidR="00040175">
            <w:rPr>
              <w:rFonts w:ascii="Arial" w:hAnsi="Arial" w:cs="Arial"/>
              <w:sz w:val="18"/>
              <w:szCs w:val="18"/>
            </w:rPr>
            <w:t xml:space="preserve"> Return your completed form to the address below by post, email or in person.  Upon receipt, a member of staff will contact you to confirm availability, discuss your booking in more detail and issue an invoice.</w:t>
          </w:r>
          <w:r w:rsidR="005F7C8A">
            <w:rPr>
              <w:rFonts w:ascii="Arial" w:hAnsi="Arial" w:cs="Arial"/>
              <w:sz w:val="18"/>
              <w:szCs w:val="18"/>
            </w:rPr>
            <w:t xml:space="preserve">  Please contact the office on 01952 612035 or email enquiries@ketleyparishcouncil.co.uk if you require any assistance with completing the form or need a paper copy of the form.</w:t>
          </w:r>
        </w:p>
        <w:p w:rsidR="00F01D85" w:rsidRPr="005C7AAE" w:rsidRDefault="00F01D85" w:rsidP="005E7261">
          <w:pPr>
            <w:rPr>
              <w:rFonts w:ascii="Arial" w:hAnsi="Arial" w:cs="Arial"/>
              <w:b/>
            </w:rPr>
          </w:pPr>
        </w:p>
        <w:tbl>
          <w:tblPr>
            <w:tblStyle w:val="TableGrid"/>
            <w:tblW w:w="10768" w:type="dxa"/>
            <w:tblLook w:val="04A0" w:firstRow="1" w:lastRow="0" w:firstColumn="1" w:lastColumn="0" w:noHBand="0" w:noVBand="1"/>
          </w:tblPr>
          <w:tblGrid>
            <w:gridCol w:w="1795"/>
            <w:gridCol w:w="3635"/>
            <w:gridCol w:w="1418"/>
            <w:gridCol w:w="3914"/>
            <w:gridCol w:w="6"/>
          </w:tblGrid>
          <w:tr w:rsidR="007F6C9C" w:rsidRPr="005C7AAE" w:rsidTr="007F6C9C">
            <w:trPr>
              <w:gridAfter w:val="1"/>
              <w:wAfter w:w="6" w:type="dxa"/>
            </w:trPr>
            <w:tc>
              <w:tcPr>
                <w:tcW w:w="10762" w:type="dxa"/>
                <w:gridSpan w:val="4"/>
              </w:tcPr>
              <w:p w:rsidR="007F6C9C" w:rsidRPr="005C7AAE" w:rsidRDefault="00AF3F5E" w:rsidP="00261DA8">
                <w:pPr>
                  <w:spacing w:before="40" w:after="40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5C7AAE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Please complete your contact details</w:t>
                </w:r>
              </w:p>
            </w:tc>
          </w:tr>
          <w:tr w:rsidR="00030D1F" w:rsidRPr="008E60D8" w:rsidTr="00E26AEC">
            <w:tc>
              <w:tcPr>
                <w:tcW w:w="1795" w:type="dxa"/>
                <w:tcBorders>
                  <w:bottom w:val="nil"/>
                  <w:right w:val="nil"/>
                </w:tcBorders>
              </w:tcPr>
              <w:p w:rsidR="00030D1F" w:rsidRPr="008E60D8" w:rsidRDefault="00030D1F" w:rsidP="003C3F79">
                <w:pPr>
                  <w:spacing w:before="40" w:after="40"/>
                  <w:rPr>
                    <w:rFonts w:ascii="Arial" w:hAnsi="Arial" w:cs="Arial"/>
                  </w:rPr>
                </w:pPr>
                <w:r w:rsidRPr="008E60D8">
                  <w:rPr>
                    <w:rFonts w:ascii="Arial" w:hAnsi="Arial" w:cs="Arial"/>
                  </w:rPr>
                  <w:t>Contact name</w:t>
                </w:r>
                <w:r w:rsidR="008E60D8">
                  <w:rPr>
                    <w:rFonts w:ascii="Arial" w:hAnsi="Arial" w:cs="Arial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</w:rPr>
                <w:id w:val="20390731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3635" w:type="dxa"/>
                    <w:tcBorders>
                      <w:left w:val="nil"/>
                      <w:bottom w:val="nil"/>
                      <w:right w:val="nil"/>
                    </w:tcBorders>
                  </w:tcPr>
                  <w:p w:rsidR="00030D1F" w:rsidRPr="008E60D8" w:rsidRDefault="008E60D8" w:rsidP="008E60D8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 w:rsidRPr="00D32E5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418" w:type="dxa"/>
                <w:tcBorders>
                  <w:left w:val="nil"/>
                  <w:bottom w:val="nil"/>
                  <w:right w:val="nil"/>
                </w:tcBorders>
              </w:tcPr>
              <w:p w:rsidR="00030D1F" w:rsidRPr="008E60D8" w:rsidRDefault="00030D1F" w:rsidP="008E60D8">
                <w:pPr>
                  <w:spacing w:before="40" w:after="40"/>
                  <w:jc w:val="right"/>
                  <w:rPr>
                    <w:rFonts w:ascii="Arial" w:hAnsi="Arial" w:cs="Arial"/>
                  </w:rPr>
                </w:pPr>
                <w:r w:rsidRPr="008E60D8">
                  <w:rPr>
                    <w:rFonts w:ascii="Arial" w:hAnsi="Arial" w:cs="Arial"/>
                  </w:rPr>
                  <w:t>Organisation</w:t>
                </w:r>
                <w:r w:rsidR="008E60D8">
                  <w:rPr>
                    <w:rFonts w:ascii="Arial" w:hAnsi="Arial" w:cs="Arial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</w:rPr>
                <w:id w:val="-14517757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3920" w:type="dxa"/>
                    <w:gridSpan w:val="2"/>
                    <w:tcBorders>
                      <w:left w:val="nil"/>
                      <w:bottom w:val="nil"/>
                    </w:tcBorders>
                  </w:tcPr>
                  <w:p w:rsidR="00030D1F" w:rsidRPr="008E60D8" w:rsidRDefault="008E60D8" w:rsidP="008E60D8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 w:rsidRPr="00D32E5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E60D8" w:rsidRPr="008E60D8" w:rsidTr="00E26AEC">
            <w:tc>
              <w:tcPr>
                <w:tcW w:w="1795" w:type="dxa"/>
                <w:tcBorders>
                  <w:top w:val="nil"/>
                  <w:bottom w:val="nil"/>
                  <w:right w:val="nil"/>
                </w:tcBorders>
              </w:tcPr>
              <w:p w:rsidR="008E60D8" w:rsidRPr="008E60D8" w:rsidRDefault="008E60D8" w:rsidP="003C3F79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Address:</w:t>
                </w:r>
              </w:p>
            </w:tc>
            <w:sdt>
              <w:sdtPr>
                <w:rPr>
                  <w:rFonts w:ascii="Arial" w:hAnsi="Arial" w:cs="Arial"/>
                </w:rPr>
                <w:id w:val="12899299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8973" w:type="dxa"/>
                    <w:gridSpan w:val="4"/>
                    <w:tcBorders>
                      <w:top w:val="nil"/>
                      <w:left w:val="nil"/>
                      <w:bottom w:val="nil"/>
                    </w:tcBorders>
                  </w:tcPr>
                  <w:p w:rsidR="008E60D8" w:rsidRPr="008E60D8" w:rsidRDefault="008E60D8" w:rsidP="008E60D8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 w:rsidRPr="00D32E5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030D1F" w:rsidRPr="008E60D8" w:rsidTr="00E82E2F">
            <w:tc>
              <w:tcPr>
                <w:tcW w:w="1795" w:type="dxa"/>
                <w:tcBorders>
                  <w:top w:val="nil"/>
                  <w:right w:val="nil"/>
                </w:tcBorders>
              </w:tcPr>
              <w:p w:rsidR="00030D1F" w:rsidRPr="008E60D8" w:rsidRDefault="008E60D8" w:rsidP="003C3F79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Contact number:</w:t>
                </w:r>
              </w:p>
            </w:tc>
            <w:sdt>
              <w:sdtPr>
                <w:rPr>
                  <w:rFonts w:ascii="Arial" w:hAnsi="Arial" w:cs="Arial"/>
                </w:rPr>
                <w:id w:val="10048720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3635" w:type="dxa"/>
                    <w:tcBorders>
                      <w:top w:val="nil"/>
                      <w:left w:val="nil"/>
                      <w:right w:val="nil"/>
                    </w:tcBorders>
                  </w:tcPr>
                  <w:p w:rsidR="00030D1F" w:rsidRPr="008E60D8" w:rsidRDefault="008E60D8" w:rsidP="008E60D8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 w:rsidRPr="00D32E5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418" w:type="dxa"/>
                <w:tcBorders>
                  <w:top w:val="nil"/>
                  <w:left w:val="nil"/>
                  <w:right w:val="nil"/>
                </w:tcBorders>
              </w:tcPr>
              <w:p w:rsidR="00030D1F" w:rsidRPr="008E60D8" w:rsidRDefault="008E60D8" w:rsidP="008E60D8">
                <w:pPr>
                  <w:spacing w:before="40" w:after="40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Email:</w:t>
                </w:r>
              </w:p>
            </w:tc>
            <w:sdt>
              <w:sdtPr>
                <w:rPr>
                  <w:rFonts w:ascii="Arial" w:hAnsi="Arial" w:cs="Arial"/>
                </w:rPr>
                <w:id w:val="12685152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3920" w:type="dxa"/>
                    <w:gridSpan w:val="2"/>
                    <w:tcBorders>
                      <w:top w:val="nil"/>
                      <w:left w:val="nil"/>
                    </w:tcBorders>
                  </w:tcPr>
                  <w:p w:rsidR="00030D1F" w:rsidRPr="008E60D8" w:rsidRDefault="008E60D8" w:rsidP="008E60D8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 w:rsidRPr="00D32E5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285B3B" w:rsidRPr="00285B3B" w:rsidRDefault="00285B3B">
          <w:pPr>
            <w:rPr>
              <w:rFonts w:ascii="Arial" w:hAnsi="Arial" w:cs="Arial"/>
              <w:sz w:val="4"/>
              <w:szCs w:val="4"/>
            </w:rPr>
          </w:pPr>
        </w:p>
        <w:tbl>
          <w:tblPr>
            <w:tblStyle w:val="TableGrid"/>
            <w:tblW w:w="10768" w:type="dxa"/>
            <w:tblLook w:val="04A0" w:firstRow="1" w:lastRow="0" w:firstColumn="1" w:lastColumn="0" w:noHBand="0" w:noVBand="1"/>
          </w:tblPr>
          <w:tblGrid>
            <w:gridCol w:w="995"/>
            <w:gridCol w:w="3536"/>
            <w:gridCol w:w="2317"/>
            <w:gridCol w:w="3920"/>
          </w:tblGrid>
          <w:tr w:rsidR="00285B3B" w:rsidRPr="008E60D8" w:rsidTr="00E82E2F">
            <w:tc>
              <w:tcPr>
                <w:tcW w:w="995" w:type="dxa"/>
                <w:tcBorders>
                  <w:right w:val="nil"/>
                </w:tcBorders>
              </w:tcPr>
              <w:p w:rsidR="00285B3B" w:rsidRPr="008E60D8" w:rsidRDefault="00285B3B" w:rsidP="00661B10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Website:</w:t>
                </w:r>
              </w:p>
            </w:tc>
            <w:sdt>
              <w:sdtPr>
                <w:rPr>
                  <w:rFonts w:ascii="Arial" w:hAnsi="Arial" w:cs="Arial"/>
                </w:rPr>
                <w:id w:val="-1391109022"/>
                <w:placeholder>
                  <w:docPart w:val="0F20777C713A4153828F14B056F384D8"/>
                </w:placeholder>
                <w:showingPlcHdr/>
                <w:text/>
              </w:sdtPr>
              <w:sdtEndPr/>
              <w:sdtContent>
                <w:tc>
                  <w:tcPr>
                    <w:tcW w:w="3536" w:type="dxa"/>
                    <w:tcBorders>
                      <w:left w:val="nil"/>
                      <w:right w:val="nil"/>
                    </w:tcBorders>
                  </w:tcPr>
                  <w:p w:rsidR="00285B3B" w:rsidRPr="008E60D8" w:rsidRDefault="00285B3B" w:rsidP="00661B10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 w:rsidRPr="00D32E5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317" w:type="dxa"/>
                <w:tcBorders>
                  <w:left w:val="nil"/>
                  <w:right w:val="nil"/>
                </w:tcBorders>
              </w:tcPr>
              <w:p w:rsidR="00285B3B" w:rsidRPr="008E60D8" w:rsidRDefault="00285B3B" w:rsidP="00661B10">
                <w:pPr>
                  <w:spacing w:before="40" w:after="40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Registered Charity No:</w:t>
                </w:r>
              </w:p>
            </w:tc>
            <w:sdt>
              <w:sdtPr>
                <w:rPr>
                  <w:rFonts w:ascii="Arial" w:hAnsi="Arial" w:cs="Arial"/>
                </w:rPr>
                <w:id w:val="-2068405225"/>
                <w:placeholder>
                  <w:docPart w:val="0F20777C713A4153828F14B056F384D8"/>
                </w:placeholder>
                <w:showingPlcHdr/>
                <w:text/>
              </w:sdtPr>
              <w:sdtEndPr/>
              <w:sdtContent>
                <w:tc>
                  <w:tcPr>
                    <w:tcW w:w="3920" w:type="dxa"/>
                    <w:tcBorders>
                      <w:left w:val="nil"/>
                    </w:tcBorders>
                  </w:tcPr>
                  <w:p w:rsidR="00285B3B" w:rsidRPr="008E60D8" w:rsidRDefault="00285B3B" w:rsidP="00661B10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 w:rsidRPr="00D32E5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030D1F" w:rsidRPr="005C7AAE" w:rsidRDefault="00030D1F">
          <w:pPr>
            <w:rPr>
              <w:rFonts w:ascii="Arial" w:hAnsi="Arial" w:cs="Arial"/>
              <w:b/>
              <w:sz w:val="18"/>
              <w:szCs w:val="18"/>
            </w:rPr>
          </w:pPr>
        </w:p>
        <w:tbl>
          <w:tblPr>
            <w:tblStyle w:val="TableGrid"/>
            <w:tblW w:w="10768" w:type="dxa"/>
            <w:tblLook w:val="04A0" w:firstRow="1" w:lastRow="0" w:firstColumn="1" w:lastColumn="0" w:noHBand="0" w:noVBand="1"/>
          </w:tblPr>
          <w:tblGrid>
            <w:gridCol w:w="2689"/>
            <w:gridCol w:w="8073"/>
            <w:gridCol w:w="6"/>
          </w:tblGrid>
          <w:tr w:rsidR="007F6C9C" w:rsidRPr="005C7AAE" w:rsidTr="007F6C9C">
            <w:trPr>
              <w:gridAfter w:val="1"/>
              <w:wAfter w:w="6" w:type="dxa"/>
            </w:trPr>
            <w:tc>
              <w:tcPr>
                <w:tcW w:w="10762" w:type="dxa"/>
                <w:gridSpan w:val="2"/>
              </w:tcPr>
              <w:p w:rsidR="007F6C9C" w:rsidRPr="005C7AAE" w:rsidRDefault="00AF3F5E" w:rsidP="00261DA8">
                <w:pPr>
                  <w:spacing w:before="40" w:after="40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5C7AAE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Please provide</w:t>
                </w:r>
                <w:r w:rsidR="00261DA8" w:rsidRPr="005C7AAE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 xml:space="preserve"> details of what your booking is for</w:t>
                </w:r>
              </w:p>
            </w:tc>
          </w:tr>
          <w:tr w:rsidR="008E60D8" w:rsidRPr="008E60D8" w:rsidTr="00574257">
            <w:tc>
              <w:tcPr>
                <w:tcW w:w="2689" w:type="dxa"/>
                <w:tcBorders>
                  <w:right w:val="nil"/>
                </w:tcBorders>
              </w:tcPr>
              <w:p w:rsidR="008E60D8" w:rsidRPr="008E60D8" w:rsidRDefault="008E60D8" w:rsidP="003C3F79">
                <w:pPr>
                  <w:spacing w:before="40" w:after="40"/>
                  <w:rPr>
                    <w:rFonts w:ascii="Arial" w:hAnsi="Arial" w:cs="Arial"/>
                  </w:rPr>
                </w:pPr>
                <w:r w:rsidRPr="008E60D8">
                  <w:rPr>
                    <w:rFonts w:ascii="Arial" w:hAnsi="Arial" w:cs="Arial"/>
                  </w:rPr>
                  <w:t>Event</w:t>
                </w:r>
                <w:r w:rsidR="00327E52">
                  <w:rPr>
                    <w:rFonts w:ascii="Arial" w:hAnsi="Arial" w:cs="Arial"/>
                  </w:rPr>
                  <w:t xml:space="preserve"> details</w:t>
                </w:r>
                <w:r w:rsidR="00574257">
                  <w:rPr>
                    <w:rFonts w:ascii="Arial" w:hAnsi="Arial" w:cs="Arial"/>
                  </w:rPr>
                  <w:t>/Course name</w:t>
                </w:r>
                <w:r w:rsidR="00327E52">
                  <w:rPr>
                    <w:rFonts w:ascii="Arial" w:hAnsi="Arial" w:cs="Arial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</w:rPr>
                <w:id w:val="17379771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8079" w:type="dxa"/>
                    <w:gridSpan w:val="2"/>
                    <w:tcBorders>
                      <w:left w:val="nil"/>
                    </w:tcBorders>
                  </w:tcPr>
                  <w:p w:rsidR="008E60D8" w:rsidRPr="008E60D8" w:rsidRDefault="00327E52" w:rsidP="008E60D8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 w:rsidRPr="00D32E5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F16213" w:rsidRPr="00FE2702" w:rsidRDefault="00F16213">
          <w:pPr>
            <w:rPr>
              <w:rFonts w:ascii="Arial" w:hAnsi="Arial" w:cs="Arial"/>
              <w:b/>
              <w:sz w:val="4"/>
              <w:szCs w:val="4"/>
            </w:rPr>
          </w:pPr>
        </w:p>
        <w:tbl>
          <w:tblPr>
            <w:tblStyle w:val="TableGrid"/>
            <w:tblW w:w="10768" w:type="dxa"/>
            <w:tblLook w:val="04A0" w:firstRow="1" w:lastRow="0" w:firstColumn="1" w:lastColumn="0" w:noHBand="0" w:noVBand="1"/>
          </w:tblPr>
          <w:tblGrid>
            <w:gridCol w:w="2914"/>
            <w:gridCol w:w="2662"/>
            <w:gridCol w:w="1688"/>
            <w:gridCol w:w="3504"/>
          </w:tblGrid>
          <w:tr w:rsidR="00FE2702" w:rsidRPr="002708E4" w:rsidTr="005E7261">
            <w:tc>
              <w:tcPr>
                <w:tcW w:w="2914" w:type="dxa"/>
                <w:tcBorders>
                  <w:right w:val="nil"/>
                </w:tcBorders>
              </w:tcPr>
              <w:p w:rsidR="00FE2702" w:rsidRPr="002708E4" w:rsidRDefault="00FE2702" w:rsidP="005E7261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Estimated numbers attending:</w:t>
                </w:r>
              </w:p>
            </w:tc>
            <w:sdt>
              <w:sdtPr>
                <w:rPr>
                  <w:rFonts w:ascii="Arial" w:hAnsi="Arial" w:cs="Arial"/>
                </w:rPr>
                <w:id w:val="-1059471861"/>
                <w:showingPlcHdr/>
                <w:text/>
              </w:sdtPr>
              <w:sdtEndPr/>
              <w:sdtContent>
                <w:tc>
                  <w:tcPr>
                    <w:tcW w:w="2662" w:type="dxa"/>
                    <w:tcBorders>
                      <w:left w:val="nil"/>
                      <w:right w:val="nil"/>
                    </w:tcBorders>
                  </w:tcPr>
                  <w:p w:rsidR="00FE2702" w:rsidRPr="002708E4" w:rsidRDefault="00FE2702" w:rsidP="005E7261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 w:rsidRPr="00D32E5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688" w:type="dxa"/>
                <w:tcBorders>
                  <w:left w:val="nil"/>
                  <w:right w:val="nil"/>
                </w:tcBorders>
              </w:tcPr>
              <w:p w:rsidR="00FE2702" w:rsidRPr="002708E4" w:rsidRDefault="00FE2702" w:rsidP="005E7261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Mobility issues:</w:t>
                </w:r>
              </w:p>
            </w:tc>
            <w:sdt>
              <w:sdtPr>
                <w:rPr>
                  <w:rFonts w:ascii="Arial" w:hAnsi="Arial" w:cs="Arial"/>
                </w:rPr>
                <w:id w:val="125515581"/>
                <w:showingPlcHdr/>
                <w:text/>
              </w:sdtPr>
              <w:sdtEndPr/>
              <w:sdtContent>
                <w:tc>
                  <w:tcPr>
                    <w:tcW w:w="3504" w:type="dxa"/>
                    <w:tcBorders>
                      <w:left w:val="nil"/>
                    </w:tcBorders>
                  </w:tcPr>
                  <w:p w:rsidR="00FE2702" w:rsidRPr="002708E4" w:rsidRDefault="00FE2702" w:rsidP="005E7261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 w:rsidRPr="00D32E5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FE2702" w:rsidRPr="005C7AAE" w:rsidRDefault="00FE2702">
          <w:pPr>
            <w:rPr>
              <w:rFonts w:ascii="Arial" w:hAnsi="Arial" w:cs="Arial"/>
              <w:b/>
              <w:sz w:val="18"/>
              <w:szCs w:val="18"/>
            </w:rPr>
          </w:pPr>
        </w:p>
        <w:tbl>
          <w:tblPr>
            <w:tblStyle w:val="TableGrid"/>
            <w:tblW w:w="10768" w:type="dxa"/>
            <w:tblLook w:val="04A0" w:firstRow="1" w:lastRow="0" w:firstColumn="1" w:lastColumn="0" w:noHBand="0" w:noVBand="1"/>
          </w:tblPr>
          <w:tblGrid>
            <w:gridCol w:w="704"/>
            <w:gridCol w:w="2410"/>
            <w:gridCol w:w="1417"/>
            <w:gridCol w:w="2665"/>
            <w:gridCol w:w="1304"/>
            <w:gridCol w:w="2262"/>
            <w:gridCol w:w="6"/>
          </w:tblGrid>
          <w:tr w:rsidR="007F6C9C" w:rsidRPr="005C7AAE" w:rsidTr="007F6C9C">
            <w:trPr>
              <w:gridAfter w:val="1"/>
              <w:wAfter w:w="6" w:type="dxa"/>
            </w:trPr>
            <w:tc>
              <w:tcPr>
                <w:tcW w:w="10762" w:type="dxa"/>
                <w:gridSpan w:val="6"/>
              </w:tcPr>
              <w:p w:rsidR="007F6C9C" w:rsidRPr="005C7AAE" w:rsidRDefault="007F6C9C" w:rsidP="005B4080">
                <w:pPr>
                  <w:spacing w:before="40" w:after="40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5C7AAE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When</w:t>
                </w:r>
                <w:r w:rsidR="00AF3F5E" w:rsidRPr="005C7AAE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 xml:space="preserve"> is your event</w:t>
                </w:r>
                <w:r w:rsidR="00574257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/course</w:t>
                </w:r>
                <w:r w:rsidR="00261DA8" w:rsidRPr="005C7AAE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?</w:t>
                </w:r>
              </w:p>
            </w:tc>
          </w:tr>
          <w:tr w:rsidR="00743152" w:rsidRPr="00081749" w:rsidTr="007F6C9C">
            <w:tc>
              <w:tcPr>
                <w:tcW w:w="704" w:type="dxa"/>
                <w:tcBorders>
                  <w:bottom w:val="nil"/>
                  <w:right w:val="nil"/>
                </w:tcBorders>
              </w:tcPr>
              <w:p w:rsidR="00743152" w:rsidRPr="00081749" w:rsidRDefault="00743152" w:rsidP="005E7261">
                <w:pPr>
                  <w:pStyle w:val="Style"/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081749">
                  <w:rPr>
                    <w:rFonts w:ascii="Arial" w:hAnsi="Arial" w:cs="Arial"/>
                    <w:bCs/>
                    <w:sz w:val="20"/>
                    <w:szCs w:val="20"/>
                  </w:rPr>
                  <w:t>Date:</w:t>
                </w:r>
              </w:p>
            </w:tc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611432745"/>
                <w:placeholder>
                  <w:docPart w:val="E7FE76CAF45A4DB8A8BE4BB2873CBF7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410" w:type="dxa"/>
                    <w:tcBorders>
                      <w:left w:val="nil"/>
                      <w:bottom w:val="nil"/>
                      <w:right w:val="nil"/>
                    </w:tcBorders>
                  </w:tcPr>
                  <w:p w:rsidR="00743152" w:rsidRPr="00081749" w:rsidRDefault="00743152" w:rsidP="005E7261">
                    <w:pPr>
                      <w:pStyle w:val="Style"/>
                      <w:spacing w:before="40" w:after="4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081749">
                      <w:rPr>
                        <w:rStyle w:val="PlaceholderText"/>
                        <w:sz w:val="20"/>
                        <w:szCs w:val="20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1417" w:type="dxa"/>
                <w:tcBorders>
                  <w:left w:val="nil"/>
                  <w:bottom w:val="nil"/>
                  <w:right w:val="nil"/>
                </w:tcBorders>
              </w:tcPr>
              <w:p w:rsidR="00743152" w:rsidRPr="00081749" w:rsidRDefault="00743152" w:rsidP="005E7261">
                <w:pPr>
                  <w:pStyle w:val="Style"/>
                  <w:spacing w:before="40" w:after="40"/>
                  <w:jc w:val="right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081749">
                  <w:rPr>
                    <w:rFonts w:ascii="Arial" w:hAnsi="Arial" w:cs="Arial"/>
                    <w:bCs/>
                    <w:sz w:val="20"/>
                    <w:szCs w:val="20"/>
                  </w:rPr>
                  <w:t>Start time:</w:t>
                </w:r>
              </w:p>
            </w:tc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75272207"/>
                <w:placeholder>
                  <w:docPart w:val="F783D46ED24447DCAAAF65ECF83F3DCD"/>
                </w:placeholder>
                <w:showingPlcHdr/>
                <w:text/>
              </w:sdtPr>
              <w:sdtEndPr/>
              <w:sdtContent>
                <w:tc>
                  <w:tcPr>
                    <w:tcW w:w="2665" w:type="dxa"/>
                    <w:tcBorders>
                      <w:left w:val="nil"/>
                      <w:bottom w:val="nil"/>
                      <w:right w:val="nil"/>
                    </w:tcBorders>
                  </w:tcPr>
                  <w:p w:rsidR="00743152" w:rsidRPr="00081749" w:rsidRDefault="00743152" w:rsidP="005E7261">
                    <w:pPr>
                      <w:pStyle w:val="Style"/>
                      <w:spacing w:before="40" w:after="4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08174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304" w:type="dxa"/>
                <w:tcBorders>
                  <w:left w:val="nil"/>
                  <w:bottom w:val="nil"/>
                  <w:right w:val="nil"/>
                </w:tcBorders>
              </w:tcPr>
              <w:p w:rsidR="00743152" w:rsidRPr="00081749" w:rsidRDefault="00743152" w:rsidP="00F16213">
                <w:pPr>
                  <w:pStyle w:val="Style"/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081749">
                  <w:rPr>
                    <w:rFonts w:ascii="Arial" w:hAnsi="Arial" w:cs="Arial"/>
                    <w:bCs/>
                    <w:sz w:val="20"/>
                    <w:szCs w:val="20"/>
                  </w:rPr>
                  <w:t>Finish time:</w:t>
                </w:r>
              </w:p>
            </w:tc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30988945"/>
                <w:placeholder>
                  <w:docPart w:val="F783D46ED24447DCAAAF65ECF83F3DCD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gridSpan w:val="2"/>
                    <w:tcBorders>
                      <w:left w:val="nil"/>
                      <w:bottom w:val="nil"/>
                    </w:tcBorders>
                  </w:tcPr>
                  <w:p w:rsidR="00743152" w:rsidRPr="00081749" w:rsidRDefault="00743152" w:rsidP="005E7261">
                    <w:pPr>
                      <w:pStyle w:val="Style"/>
                      <w:spacing w:before="40" w:after="4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08174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192A1F" w:rsidRPr="00081749" w:rsidTr="007F6C9C">
            <w:tc>
              <w:tcPr>
                <w:tcW w:w="704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192A1F" w:rsidRPr="00081749" w:rsidRDefault="00192A1F" w:rsidP="005E7261">
                <w:pPr>
                  <w:pStyle w:val="Style"/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Day</w:t>
                </w:r>
                <w:r w:rsidRPr="00081749">
                  <w:rPr>
                    <w:rFonts w:ascii="Arial" w:hAnsi="Arial" w:cs="Arial"/>
                    <w:bCs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3966225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410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:rsidR="00192A1F" w:rsidRPr="00192A1F" w:rsidRDefault="00192A1F" w:rsidP="005E7261">
                    <w:pPr>
                      <w:pStyle w:val="Style"/>
                      <w:spacing w:before="40" w:after="4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192A1F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7654" w:type="dxa"/>
                <w:gridSpan w:val="5"/>
                <w:tcBorders>
                  <w:top w:val="nil"/>
                  <w:left w:val="nil"/>
                  <w:bottom w:val="single" w:sz="4" w:space="0" w:color="auto"/>
                </w:tcBorders>
              </w:tcPr>
              <w:p w:rsidR="00192A1F" w:rsidRPr="00081749" w:rsidRDefault="00F01D85" w:rsidP="00F01D85">
                <w:pPr>
                  <w:pStyle w:val="Style"/>
                  <w:spacing w:before="40" w:after="4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FF0000"/>
                    <w:sz w:val="16"/>
                    <w:szCs w:val="16"/>
                  </w:rPr>
                  <w:t xml:space="preserve">    </w:t>
                </w:r>
                <w:r w:rsidR="00192A1F">
                  <w:rPr>
                    <w:rFonts w:ascii="Arial" w:hAnsi="Arial" w:cs="Arial"/>
                    <w:i/>
                    <w:color w:val="FF0000"/>
                    <w:sz w:val="16"/>
                    <w:szCs w:val="16"/>
                  </w:rPr>
                  <w:t>Please</w:t>
                </w:r>
                <w:r w:rsidR="00192A1F" w:rsidRPr="00192A1F">
                  <w:rPr>
                    <w:rFonts w:ascii="Arial" w:hAnsi="Arial" w:cs="Arial"/>
                    <w:i/>
                    <w:color w:val="FF0000"/>
                    <w:sz w:val="16"/>
                    <w:szCs w:val="16"/>
                  </w:rPr>
                  <w:t xml:space="preserve"> include time to set up and clear down as part of your b</w:t>
                </w:r>
                <w:r w:rsidR="004F04BD">
                  <w:rPr>
                    <w:rFonts w:ascii="Arial" w:hAnsi="Arial" w:cs="Arial"/>
                    <w:i/>
                    <w:color w:val="FF0000"/>
                    <w:sz w:val="16"/>
                    <w:szCs w:val="16"/>
                  </w:rPr>
                  <w:t>ooking where you are doing this</w:t>
                </w:r>
                <w:r w:rsidR="00192A1F">
                  <w:rPr>
                    <w:rFonts w:ascii="Arial" w:hAnsi="Arial" w:cs="Arial"/>
                    <w:i/>
                    <w:color w:val="FF0000"/>
                    <w:sz w:val="16"/>
                    <w:szCs w:val="16"/>
                  </w:rPr>
                  <w:t xml:space="preserve"> yourself</w:t>
                </w:r>
              </w:p>
            </w:tc>
          </w:tr>
        </w:tbl>
        <w:p w:rsidR="009B6983" w:rsidRPr="00192A1F" w:rsidRDefault="009B6983">
          <w:pPr>
            <w:rPr>
              <w:rFonts w:ascii="Arial" w:hAnsi="Arial" w:cs="Arial"/>
              <w:b/>
              <w:sz w:val="4"/>
              <w:szCs w:val="4"/>
            </w:rPr>
          </w:pPr>
        </w:p>
        <w:tbl>
          <w:tblPr>
            <w:tblStyle w:val="TableGrid"/>
            <w:tblW w:w="10768" w:type="dxa"/>
            <w:tblLayout w:type="fixed"/>
            <w:tblLook w:val="04A0" w:firstRow="1" w:lastRow="0" w:firstColumn="1" w:lastColumn="0" w:noHBand="0" w:noVBand="1"/>
          </w:tblPr>
          <w:tblGrid>
            <w:gridCol w:w="1838"/>
            <w:gridCol w:w="425"/>
            <w:gridCol w:w="1560"/>
            <w:gridCol w:w="431"/>
            <w:gridCol w:w="1978"/>
            <w:gridCol w:w="426"/>
            <w:gridCol w:w="1559"/>
            <w:gridCol w:w="2551"/>
          </w:tblGrid>
          <w:tr w:rsidR="00F62A6C" w:rsidTr="004F04BD">
            <w:tc>
              <w:tcPr>
                <w:tcW w:w="1838" w:type="dxa"/>
                <w:tcBorders>
                  <w:right w:val="nil"/>
                </w:tcBorders>
                <w:vAlign w:val="center"/>
              </w:tcPr>
              <w:p w:rsidR="00F62A6C" w:rsidRDefault="00F62A6C" w:rsidP="00F62A6C">
                <w:pPr>
                  <w:pStyle w:val="Style"/>
                  <w:spacing w:before="40" w:after="4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ONE OFF EVENT</w:t>
                </w:r>
              </w:p>
            </w:tc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3827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tcBorders>
                      <w:left w:val="nil"/>
                      <w:right w:val="nil"/>
                    </w:tcBorders>
                    <w:vAlign w:val="center"/>
                  </w:tcPr>
                  <w:p w:rsidR="00F62A6C" w:rsidRDefault="00F62A6C" w:rsidP="00F62A6C">
                    <w:pPr>
                      <w:pStyle w:val="Style"/>
                      <w:spacing w:before="40" w:after="4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bCs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560" w:type="dxa"/>
                <w:tcBorders>
                  <w:left w:val="nil"/>
                  <w:right w:val="nil"/>
                </w:tcBorders>
                <w:vAlign w:val="center"/>
              </w:tcPr>
              <w:p w:rsidR="00F62A6C" w:rsidRDefault="00F62A6C" w:rsidP="00F62A6C">
                <w:pPr>
                  <w:pStyle w:val="Style"/>
                  <w:spacing w:before="40" w:after="40"/>
                  <w:jc w:val="right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WEEKLY</w:t>
                </w:r>
              </w:p>
            </w:tc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11547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31" w:type="dxa"/>
                    <w:tcBorders>
                      <w:left w:val="nil"/>
                      <w:right w:val="nil"/>
                    </w:tcBorders>
                    <w:vAlign w:val="center"/>
                  </w:tcPr>
                  <w:p w:rsidR="00F62A6C" w:rsidRDefault="00F62A6C" w:rsidP="00F62A6C">
                    <w:pPr>
                      <w:pStyle w:val="Style"/>
                      <w:spacing w:before="40" w:after="4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bCs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978" w:type="dxa"/>
                <w:tcBorders>
                  <w:left w:val="nil"/>
                  <w:right w:val="nil"/>
                </w:tcBorders>
                <w:vAlign w:val="center"/>
              </w:tcPr>
              <w:p w:rsidR="00F62A6C" w:rsidRDefault="00F62A6C" w:rsidP="00F62A6C">
                <w:pPr>
                  <w:pStyle w:val="Style"/>
                  <w:spacing w:before="40" w:after="40"/>
                  <w:jc w:val="right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MONTHLY</w:t>
                </w:r>
              </w:p>
            </w:tc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4908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  <w:tcBorders>
                      <w:left w:val="nil"/>
                      <w:right w:val="nil"/>
                    </w:tcBorders>
                    <w:vAlign w:val="center"/>
                  </w:tcPr>
                  <w:p w:rsidR="00F62A6C" w:rsidRDefault="00F62A6C" w:rsidP="00F62A6C">
                    <w:pPr>
                      <w:pStyle w:val="Style"/>
                      <w:spacing w:before="40" w:after="4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bCs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559" w:type="dxa"/>
                <w:tcBorders>
                  <w:left w:val="nil"/>
                  <w:right w:val="nil"/>
                </w:tcBorders>
                <w:vAlign w:val="center"/>
              </w:tcPr>
              <w:p w:rsidR="00F62A6C" w:rsidRDefault="00F62A6C" w:rsidP="00F62A6C">
                <w:pPr>
                  <w:pStyle w:val="Style"/>
                  <w:spacing w:before="40" w:after="40"/>
                  <w:jc w:val="right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OTHER</w:t>
                </w:r>
                <w:r w:rsidR="004F04BD">
                  <w:rPr>
                    <w:rFonts w:ascii="Arial" w:hAnsi="Arial" w:cs="Arial"/>
                    <w:bCs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8427329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551" w:type="dxa"/>
                    <w:tcBorders>
                      <w:left w:val="nil"/>
                    </w:tcBorders>
                    <w:vAlign w:val="center"/>
                  </w:tcPr>
                  <w:p w:rsidR="00F62A6C" w:rsidRDefault="00F62A6C" w:rsidP="00F62A6C">
                    <w:pPr>
                      <w:pStyle w:val="Style"/>
                      <w:spacing w:before="40" w:after="4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F62A6C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875D68" w:rsidRPr="005C7AAE" w:rsidRDefault="00875D68">
          <w:pPr>
            <w:rPr>
              <w:rFonts w:ascii="Arial" w:hAnsi="Arial" w:cs="Arial"/>
              <w:b/>
              <w:sz w:val="18"/>
              <w:szCs w:val="18"/>
            </w:rPr>
          </w:pPr>
        </w:p>
        <w:tbl>
          <w:tblPr>
            <w:tblStyle w:val="TableGrid"/>
            <w:tblW w:w="10768" w:type="dxa"/>
            <w:tblLook w:val="04A0" w:firstRow="1" w:lastRow="0" w:firstColumn="1" w:lastColumn="0" w:noHBand="0" w:noVBand="1"/>
          </w:tblPr>
          <w:tblGrid>
            <w:gridCol w:w="717"/>
            <w:gridCol w:w="809"/>
            <w:gridCol w:w="1559"/>
            <w:gridCol w:w="709"/>
            <w:gridCol w:w="1701"/>
            <w:gridCol w:w="850"/>
            <w:gridCol w:w="1985"/>
            <w:gridCol w:w="850"/>
            <w:gridCol w:w="1134"/>
            <w:gridCol w:w="448"/>
            <w:gridCol w:w="6"/>
          </w:tblGrid>
          <w:tr w:rsidR="007F6C9C" w:rsidRPr="005C7AAE" w:rsidTr="007F6C9C">
            <w:trPr>
              <w:gridAfter w:val="1"/>
              <w:wAfter w:w="6" w:type="dxa"/>
            </w:trPr>
            <w:tc>
              <w:tcPr>
                <w:tcW w:w="10762" w:type="dxa"/>
                <w:gridSpan w:val="10"/>
              </w:tcPr>
              <w:p w:rsidR="007F6C9C" w:rsidRPr="005C7AAE" w:rsidRDefault="00AF3F5E" w:rsidP="005B4080">
                <w:pPr>
                  <w:spacing w:before="40" w:after="40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5C7AAE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Which room do you want</w:t>
                </w:r>
                <w:r w:rsidR="00261DA8" w:rsidRPr="005C7AAE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?</w:t>
                </w:r>
              </w:p>
            </w:tc>
          </w:tr>
          <w:tr w:rsidR="00327E52" w:rsidRPr="008E60D8" w:rsidTr="00D26C56">
            <w:tc>
              <w:tcPr>
                <w:tcW w:w="717" w:type="dxa"/>
                <w:tcBorders>
                  <w:bottom w:val="nil"/>
                  <w:right w:val="nil"/>
                </w:tcBorders>
                <w:vAlign w:val="center"/>
              </w:tcPr>
              <w:p w:rsidR="002D5187" w:rsidRPr="008E60D8" w:rsidRDefault="002D5187" w:rsidP="00327E52">
                <w:pPr>
                  <w:spacing w:before="40" w:after="40"/>
                  <w:jc w:val="right"/>
                  <w:rPr>
                    <w:rFonts w:ascii="Arial" w:hAnsi="Arial" w:cs="Arial"/>
                  </w:rPr>
                </w:pPr>
                <w:r w:rsidRPr="008E60D8">
                  <w:rPr>
                    <w:rFonts w:ascii="Arial" w:hAnsi="Arial" w:cs="Arial"/>
                  </w:rPr>
                  <w:t>HALL</w:t>
                </w:r>
              </w:p>
            </w:tc>
            <w:sdt>
              <w:sdtPr>
                <w:rPr>
                  <w:rFonts w:ascii="Arial" w:hAnsi="Arial" w:cs="Arial"/>
                </w:rPr>
                <w:id w:val="152150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09" w:type="dxa"/>
                    <w:tcBorders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2D5187" w:rsidRPr="008E60D8" w:rsidRDefault="002D5187" w:rsidP="00327E52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1559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2D5187" w:rsidRPr="008E60D8" w:rsidRDefault="002D5187" w:rsidP="00327E52">
                <w:pPr>
                  <w:spacing w:before="40" w:after="40"/>
                  <w:jc w:val="right"/>
                  <w:rPr>
                    <w:rFonts w:ascii="Arial" w:hAnsi="Arial" w:cs="Arial"/>
                  </w:rPr>
                </w:pPr>
                <w:r w:rsidRPr="008E60D8">
                  <w:rPr>
                    <w:rFonts w:ascii="Arial" w:hAnsi="Arial" w:cs="Arial"/>
                  </w:rPr>
                  <w:t>ART ROOM</w:t>
                </w:r>
              </w:p>
            </w:tc>
            <w:sdt>
              <w:sdtPr>
                <w:rPr>
                  <w:rFonts w:ascii="Arial" w:hAnsi="Arial" w:cs="Arial"/>
                </w:rPr>
                <w:id w:val="-92218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tcBorders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2D5187" w:rsidRPr="008E60D8" w:rsidRDefault="002D5187" w:rsidP="00327E52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1701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2D5187" w:rsidRPr="008E60D8" w:rsidRDefault="002D5187" w:rsidP="00327E52">
                <w:pPr>
                  <w:spacing w:before="40" w:after="40"/>
                  <w:jc w:val="right"/>
                  <w:rPr>
                    <w:rFonts w:ascii="Arial" w:hAnsi="Arial" w:cs="Arial"/>
                  </w:rPr>
                </w:pPr>
                <w:r w:rsidRPr="008E60D8">
                  <w:rPr>
                    <w:rFonts w:ascii="Arial" w:hAnsi="Arial" w:cs="Arial"/>
                  </w:rPr>
                  <w:t>CLASS ROOM</w:t>
                </w:r>
              </w:p>
            </w:tc>
            <w:sdt>
              <w:sdtPr>
                <w:rPr>
                  <w:rFonts w:ascii="Arial" w:hAnsi="Arial" w:cs="Arial"/>
                </w:rPr>
                <w:id w:val="10161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50" w:type="dxa"/>
                    <w:tcBorders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2D5187" w:rsidRPr="008E60D8" w:rsidRDefault="002D5187" w:rsidP="00327E52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1985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2D5187" w:rsidRPr="008E60D8" w:rsidRDefault="002D5187" w:rsidP="00327E52">
                <w:pPr>
                  <w:spacing w:before="40" w:after="40"/>
                  <w:jc w:val="right"/>
                  <w:rPr>
                    <w:rFonts w:ascii="Arial" w:hAnsi="Arial" w:cs="Arial"/>
                  </w:rPr>
                </w:pPr>
                <w:r w:rsidRPr="008E60D8">
                  <w:rPr>
                    <w:rFonts w:ascii="Arial" w:hAnsi="Arial" w:cs="Arial"/>
                  </w:rPr>
                  <w:t>MEETING ROOM</w:t>
                </w:r>
              </w:p>
            </w:tc>
            <w:sdt>
              <w:sdtPr>
                <w:rPr>
                  <w:rFonts w:ascii="Arial" w:hAnsi="Arial" w:cs="Arial"/>
                </w:rPr>
                <w:id w:val="148897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50" w:type="dxa"/>
                    <w:tcBorders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2D5187" w:rsidRPr="008E60D8" w:rsidRDefault="002D5187" w:rsidP="00327E52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1134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2D5187" w:rsidRPr="008E60D8" w:rsidRDefault="002D5187" w:rsidP="00327E52">
                <w:pPr>
                  <w:spacing w:before="40" w:after="40"/>
                  <w:jc w:val="right"/>
                  <w:rPr>
                    <w:rFonts w:ascii="Arial" w:hAnsi="Arial" w:cs="Arial"/>
                  </w:rPr>
                </w:pPr>
                <w:r w:rsidRPr="008E60D8">
                  <w:rPr>
                    <w:rFonts w:ascii="Arial" w:hAnsi="Arial" w:cs="Arial"/>
                  </w:rPr>
                  <w:t>IT ROOM</w:t>
                </w:r>
              </w:p>
            </w:tc>
            <w:sdt>
              <w:sdtPr>
                <w:rPr>
                  <w:rFonts w:ascii="Arial" w:hAnsi="Arial" w:cs="Arial"/>
                </w:rPr>
                <w:id w:val="107462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4" w:type="dxa"/>
                    <w:gridSpan w:val="2"/>
                    <w:tcBorders>
                      <w:left w:val="nil"/>
                      <w:bottom w:val="nil"/>
                    </w:tcBorders>
                    <w:vAlign w:val="center"/>
                  </w:tcPr>
                  <w:p w:rsidR="002D5187" w:rsidRPr="008E60D8" w:rsidRDefault="002D5187" w:rsidP="00327E52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tc>
              </w:sdtContent>
            </w:sdt>
          </w:tr>
          <w:tr w:rsidR="00D26C56" w:rsidRPr="008E60D8" w:rsidTr="00D26C56">
            <w:tc>
              <w:tcPr>
                <w:tcW w:w="3085" w:type="dxa"/>
                <w:gridSpan w:val="3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D26C56" w:rsidRPr="008E60D8" w:rsidRDefault="00D26C56" w:rsidP="00D26C56">
                <w:pPr>
                  <w:spacing w:before="40" w:after="40"/>
                  <w:jc w:val="right"/>
                  <w:rPr>
                    <w:rFonts w:ascii="Arial" w:hAnsi="Arial" w:cs="Arial"/>
                  </w:rPr>
                </w:pPr>
                <w:r w:rsidRPr="008E60D8">
                  <w:rPr>
                    <w:rFonts w:ascii="Arial" w:hAnsi="Arial" w:cs="Arial"/>
                  </w:rPr>
                  <w:t>HALL</w:t>
                </w:r>
                <w:r>
                  <w:rPr>
                    <w:rFonts w:ascii="Arial" w:hAnsi="Arial" w:cs="Arial"/>
                  </w:rPr>
                  <w:t xml:space="preserve"> &amp; </w:t>
                </w:r>
                <w:r w:rsidRPr="008E60D8">
                  <w:rPr>
                    <w:rFonts w:ascii="Arial" w:hAnsi="Arial" w:cs="Arial"/>
                  </w:rPr>
                  <w:t>ART ROOM</w:t>
                </w:r>
              </w:p>
            </w:tc>
            <w:sdt>
              <w:sdtPr>
                <w:rPr>
                  <w:rFonts w:ascii="Arial" w:hAnsi="Arial" w:cs="Arial"/>
                </w:rPr>
                <w:id w:val="-112785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D26C56" w:rsidRPr="008E60D8" w:rsidRDefault="00D26C56" w:rsidP="00661B10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53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26C56" w:rsidRPr="008E60D8" w:rsidRDefault="00D26C56" w:rsidP="00D26C56">
                <w:pPr>
                  <w:spacing w:before="40" w:after="40"/>
                  <w:jc w:val="right"/>
                  <w:rPr>
                    <w:rFonts w:ascii="Arial" w:hAnsi="Arial" w:cs="Arial"/>
                  </w:rPr>
                </w:pPr>
                <w:r w:rsidRPr="008E60D8">
                  <w:rPr>
                    <w:rFonts w:ascii="Arial" w:hAnsi="Arial" w:cs="Arial"/>
                  </w:rPr>
                  <w:t>CLASS ROOM</w:t>
                </w:r>
                <w:r>
                  <w:rPr>
                    <w:rFonts w:ascii="Arial" w:hAnsi="Arial" w:cs="Arial"/>
                  </w:rPr>
                  <w:t xml:space="preserve"> &amp; </w:t>
                </w:r>
                <w:r w:rsidRPr="008E60D8">
                  <w:rPr>
                    <w:rFonts w:ascii="Arial" w:hAnsi="Arial" w:cs="Arial"/>
                  </w:rPr>
                  <w:t>MEETING ROOM</w:t>
                </w:r>
              </w:p>
            </w:tc>
            <w:sdt>
              <w:sdtPr>
                <w:rPr>
                  <w:rFonts w:ascii="Arial" w:hAnsi="Arial" w:cs="Arial"/>
                </w:rPr>
                <w:id w:val="-209669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50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D26C56" w:rsidRPr="008E60D8" w:rsidRDefault="00D26C56" w:rsidP="00661B10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26C56" w:rsidRPr="008E60D8" w:rsidRDefault="00D26C56" w:rsidP="00661B10">
                <w:pPr>
                  <w:spacing w:before="40" w:after="40"/>
                  <w:jc w:val="right"/>
                  <w:rPr>
                    <w:rFonts w:ascii="Arial" w:hAnsi="Arial" w:cs="Arial"/>
                  </w:rPr>
                </w:pPr>
              </w:p>
            </w:tc>
            <w:tc>
              <w:tcPr>
                <w:tcW w:w="454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D26C56" w:rsidRPr="008E60D8" w:rsidRDefault="00D26C56" w:rsidP="00661B10">
                <w:pPr>
                  <w:spacing w:before="40" w:after="40"/>
                  <w:rPr>
                    <w:rFonts w:ascii="Arial" w:hAnsi="Arial" w:cs="Arial"/>
                  </w:rPr>
                </w:pPr>
              </w:p>
            </w:tc>
          </w:tr>
        </w:tbl>
        <w:p w:rsidR="00A33A10" w:rsidRPr="005C7AAE" w:rsidRDefault="00A33A10">
          <w:pPr>
            <w:rPr>
              <w:rFonts w:ascii="Arial" w:hAnsi="Arial" w:cs="Arial"/>
              <w:b/>
              <w:sz w:val="18"/>
              <w:szCs w:val="18"/>
            </w:rPr>
          </w:pPr>
        </w:p>
        <w:tbl>
          <w:tblPr>
            <w:tblStyle w:val="TableGrid"/>
            <w:tblW w:w="10768" w:type="dxa"/>
            <w:tblLook w:val="04A0" w:firstRow="1" w:lastRow="0" w:firstColumn="1" w:lastColumn="0" w:noHBand="0" w:noVBand="1"/>
          </w:tblPr>
          <w:tblGrid>
            <w:gridCol w:w="1101"/>
            <w:gridCol w:w="424"/>
            <w:gridCol w:w="664"/>
            <w:gridCol w:w="1038"/>
            <w:gridCol w:w="708"/>
            <w:gridCol w:w="283"/>
            <w:gridCol w:w="2410"/>
            <w:gridCol w:w="11"/>
            <w:gridCol w:w="981"/>
            <w:gridCol w:w="8"/>
            <w:gridCol w:w="2686"/>
            <w:gridCol w:w="448"/>
            <w:gridCol w:w="6"/>
          </w:tblGrid>
          <w:tr w:rsidR="007F6C9C" w:rsidRPr="005C7AAE" w:rsidTr="007F6C9C">
            <w:trPr>
              <w:gridAfter w:val="1"/>
              <w:wAfter w:w="6" w:type="dxa"/>
            </w:trPr>
            <w:tc>
              <w:tcPr>
                <w:tcW w:w="10762" w:type="dxa"/>
                <w:gridSpan w:val="12"/>
              </w:tcPr>
              <w:p w:rsidR="007F6C9C" w:rsidRPr="005C7AAE" w:rsidRDefault="00AF3F5E" w:rsidP="005B4080">
                <w:pPr>
                  <w:spacing w:before="40" w:after="40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5C7AAE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What are y</w:t>
                </w:r>
                <w:r w:rsidR="007F6C9C" w:rsidRPr="005C7AAE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our requirements</w:t>
                </w:r>
                <w:r w:rsidR="00261DA8" w:rsidRPr="005C7AAE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?</w:t>
                </w:r>
              </w:p>
            </w:tc>
          </w:tr>
          <w:tr w:rsidR="002708E4" w:rsidRPr="008E60D8" w:rsidTr="007F6C9C">
            <w:tc>
              <w:tcPr>
                <w:tcW w:w="1101" w:type="dxa"/>
                <w:tcBorders>
                  <w:bottom w:val="nil"/>
                  <w:right w:val="nil"/>
                </w:tcBorders>
                <w:vAlign w:val="center"/>
              </w:tcPr>
              <w:p w:rsidR="002708E4" w:rsidRPr="008E60D8" w:rsidRDefault="002708E4" w:rsidP="009C125E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*Kitchen</w:t>
                </w:r>
              </w:p>
            </w:tc>
            <w:sdt>
              <w:sdtPr>
                <w:rPr>
                  <w:rFonts w:ascii="Arial" w:hAnsi="Arial" w:cs="Arial"/>
                </w:rPr>
                <w:id w:val="-157495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88" w:type="dxa"/>
                    <w:gridSpan w:val="2"/>
                    <w:tcBorders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2708E4" w:rsidRPr="008E60D8" w:rsidRDefault="002708E4" w:rsidP="009C125E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1038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2708E4" w:rsidRPr="008E60D8" w:rsidRDefault="002708E4" w:rsidP="009C125E">
                <w:pPr>
                  <w:spacing w:before="40" w:after="40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*Stage</w:t>
                </w:r>
              </w:p>
            </w:tc>
            <w:sdt>
              <w:sdtPr>
                <w:rPr>
                  <w:rFonts w:ascii="Arial" w:hAnsi="Arial" w:cs="Arial"/>
                </w:rPr>
                <w:id w:val="-126876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1" w:type="dxa"/>
                    <w:gridSpan w:val="2"/>
                    <w:tcBorders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2708E4" w:rsidRPr="008E60D8" w:rsidRDefault="002708E4" w:rsidP="009C125E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410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2708E4" w:rsidRPr="008E60D8" w:rsidRDefault="002708E4" w:rsidP="009C125E">
                <w:pPr>
                  <w:spacing w:before="40" w:after="40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Own set up/clear down</w:t>
                </w:r>
              </w:p>
            </w:tc>
            <w:sdt>
              <w:sdtPr>
                <w:rPr>
                  <w:rFonts w:ascii="Arial" w:hAnsi="Arial" w:cs="Arial"/>
                </w:rPr>
                <w:id w:val="7632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2" w:type="dxa"/>
                    <w:gridSpan w:val="2"/>
                    <w:tcBorders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2708E4" w:rsidRPr="008E60D8" w:rsidRDefault="002708E4" w:rsidP="009C125E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694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2708E4" w:rsidRPr="008E60D8" w:rsidRDefault="002708E4" w:rsidP="009C125E">
                <w:pPr>
                  <w:spacing w:before="40" w:after="40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*Set up/clear down required</w:t>
                </w:r>
              </w:p>
            </w:tc>
            <w:sdt>
              <w:sdtPr>
                <w:rPr>
                  <w:rFonts w:ascii="Arial" w:hAnsi="Arial" w:cs="Arial"/>
                </w:rPr>
                <w:id w:val="183534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4" w:type="dxa"/>
                    <w:gridSpan w:val="2"/>
                    <w:tcBorders>
                      <w:left w:val="nil"/>
                      <w:bottom w:val="nil"/>
                    </w:tcBorders>
                    <w:vAlign w:val="center"/>
                  </w:tcPr>
                  <w:p w:rsidR="002708E4" w:rsidRPr="008E60D8" w:rsidRDefault="002708E4" w:rsidP="009C125E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tc>
              </w:sdtContent>
            </w:sdt>
          </w:tr>
          <w:tr w:rsidR="009C125E" w:rsidRPr="008E60D8" w:rsidTr="005C7AAE">
            <w:tc>
              <w:tcPr>
                <w:tcW w:w="11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DA2A58" w:rsidRPr="008E60D8" w:rsidRDefault="00DA2A58" w:rsidP="009C125E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*Storage</w:t>
                </w:r>
              </w:p>
            </w:tc>
            <w:sdt>
              <w:sdtPr>
                <w:rPr>
                  <w:rFonts w:ascii="Arial" w:hAnsi="Arial" w:cs="Arial"/>
                </w:rPr>
                <w:id w:val="-198722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4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A2A58" w:rsidRPr="008E60D8" w:rsidRDefault="00DA2A58" w:rsidP="009C125E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170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A2A58" w:rsidRPr="008E60D8" w:rsidRDefault="00DA2A58" w:rsidP="009C125E">
                <w:pPr>
                  <w:spacing w:before="40" w:after="40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*Cloakroom</w:t>
                </w:r>
              </w:p>
            </w:tc>
            <w:sdt>
              <w:sdtPr>
                <w:rPr>
                  <w:rFonts w:ascii="Arial" w:hAnsi="Arial" w:cs="Arial"/>
                </w:rPr>
                <w:id w:val="-101438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A2A58" w:rsidRPr="008E60D8" w:rsidRDefault="00DA2A58" w:rsidP="009C125E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70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A2A58" w:rsidRPr="008E60D8" w:rsidRDefault="00D26C56" w:rsidP="009C125E">
                <w:pPr>
                  <w:spacing w:before="40" w:after="40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*Reception</w:t>
                </w:r>
              </w:p>
            </w:tc>
            <w:sdt>
              <w:sdtPr>
                <w:rPr>
                  <w:rFonts w:ascii="Arial" w:hAnsi="Arial" w:cs="Arial"/>
                </w:rPr>
                <w:id w:val="-29098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89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A2A58" w:rsidRPr="008E60D8" w:rsidRDefault="00DA2A58" w:rsidP="009C125E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68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A2A58" w:rsidRPr="008E60D8" w:rsidRDefault="009C125E" w:rsidP="009C125E">
                <w:pPr>
                  <w:spacing w:before="40" w:after="40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Flip Chart/Projector</w:t>
                </w:r>
              </w:p>
            </w:tc>
            <w:sdt>
              <w:sdtPr>
                <w:rPr>
                  <w:rFonts w:ascii="Arial" w:hAnsi="Arial" w:cs="Arial"/>
                </w:rPr>
                <w:id w:val="-94577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4" w:type="dxa"/>
                    <w:gridSpan w:val="2"/>
                    <w:tcBorders>
                      <w:top w:val="nil"/>
                      <w:left w:val="nil"/>
                      <w:bottom w:val="nil"/>
                    </w:tcBorders>
                    <w:vAlign w:val="center"/>
                  </w:tcPr>
                  <w:p w:rsidR="00DA2A58" w:rsidRPr="008E60D8" w:rsidRDefault="00DA2A58" w:rsidP="009C125E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tc>
              </w:sdtContent>
            </w:sdt>
          </w:tr>
          <w:tr w:rsidR="005C7AAE" w:rsidRPr="008E60D8" w:rsidTr="005C7AAE">
            <w:tc>
              <w:tcPr>
                <w:tcW w:w="1101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5C7AAE" w:rsidRPr="008E60D8" w:rsidRDefault="005C7AAE" w:rsidP="005C7AAE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*Cleaning</w:t>
                </w:r>
              </w:p>
            </w:tc>
            <w:sdt>
              <w:sdtPr>
                <w:rPr>
                  <w:rFonts w:ascii="Arial" w:hAnsi="Arial" w:cs="Arial"/>
                </w:rPr>
                <w:id w:val="-85102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4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5C7AAE" w:rsidRPr="008E60D8" w:rsidRDefault="005C7AAE" w:rsidP="005C7AAE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170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C7AAE" w:rsidRDefault="005C7AAE" w:rsidP="005C7AAE">
                <w:pPr>
                  <w:spacing w:before="40" w:after="40"/>
                  <w:jc w:val="right"/>
                  <w:rPr>
                    <w:rFonts w:ascii="Arial" w:hAnsi="Arial" w:cs="Arial"/>
                  </w:rPr>
                </w:pPr>
              </w:p>
            </w:tc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C7AAE" w:rsidRDefault="005C7AAE" w:rsidP="005C7AAE">
                <w:pPr>
                  <w:spacing w:before="40" w:after="40"/>
                  <w:rPr>
                    <w:rFonts w:ascii="Arial" w:hAnsi="Arial" w:cs="Arial"/>
                  </w:rPr>
                </w:pPr>
              </w:p>
            </w:tc>
            <w:tc>
              <w:tcPr>
                <w:tcW w:w="6833" w:type="dxa"/>
                <w:gridSpan w:val="8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5C7AAE" w:rsidRDefault="005C7AAE" w:rsidP="005C7AAE">
                <w:pPr>
                  <w:spacing w:before="40" w:after="40"/>
                  <w:jc w:val="right"/>
                  <w:rPr>
                    <w:rFonts w:ascii="Arial" w:hAnsi="Arial" w:cs="Arial"/>
                  </w:rPr>
                </w:pPr>
                <w:r w:rsidRPr="00192A1F">
                  <w:rPr>
                    <w:rFonts w:ascii="Arial" w:hAnsi="Arial" w:cs="Arial"/>
                    <w:i/>
                    <w:color w:val="FF0000"/>
                    <w:sz w:val="16"/>
                    <w:szCs w:val="16"/>
                  </w:rPr>
                  <w:t>*Additional charges apply – pleas</w:t>
                </w:r>
                <w:r>
                  <w:rPr>
                    <w:rFonts w:ascii="Arial" w:hAnsi="Arial" w:cs="Arial"/>
                    <w:i/>
                    <w:color w:val="FF0000"/>
                    <w:sz w:val="16"/>
                    <w:szCs w:val="16"/>
                  </w:rPr>
                  <w:t>e see current tariff of prices</w:t>
                </w:r>
              </w:p>
            </w:tc>
          </w:tr>
        </w:tbl>
        <w:p w:rsidR="00F16213" w:rsidRPr="00FE2702" w:rsidRDefault="00F16213">
          <w:pPr>
            <w:rPr>
              <w:rFonts w:ascii="Arial" w:hAnsi="Arial" w:cs="Arial"/>
              <w:b/>
              <w:sz w:val="4"/>
              <w:szCs w:val="4"/>
            </w:rPr>
          </w:pPr>
        </w:p>
        <w:tbl>
          <w:tblPr>
            <w:tblStyle w:val="TableGrid"/>
            <w:tblW w:w="10768" w:type="dxa"/>
            <w:tblLook w:val="04A0" w:firstRow="1" w:lastRow="0" w:firstColumn="1" w:lastColumn="0" w:noHBand="0" w:noVBand="1"/>
          </w:tblPr>
          <w:tblGrid>
            <w:gridCol w:w="2719"/>
            <w:gridCol w:w="2714"/>
            <w:gridCol w:w="2720"/>
            <w:gridCol w:w="2615"/>
          </w:tblGrid>
          <w:tr w:rsidR="002708E4" w:rsidRPr="002708E4" w:rsidTr="004F04BD">
            <w:tc>
              <w:tcPr>
                <w:tcW w:w="2719" w:type="dxa"/>
                <w:tcBorders>
                  <w:right w:val="nil"/>
                </w:tcBorders>
              </w:tcPr>
              <w:p w:rsidR="002708E4" w:rsidRPr="002708E4" w:rsidRDefault="002708E4" w:rsidP="00A33A10">
                <w:pPr>
                  <w:spacing w:before="40" w:after="40"/>
                  <w:rPr>
                    <w:rFonts w:ascii="Arial" w:hAnsi="Arial" w:cs="Arial"/>
                  </w:rPr>
                </w:pPr>
                <w:r w:rsidRPr="002708E4">
                  <w:rPr>
                    <w:rFonts w:ascii="Arial" w:hAnsi="Arial" w:cs="Arial"/>
                  </w:rPr>
                  <w:t xml:space="preserve">Number of tables </w:t>
                </w:r>
                <w:r w:rsidR="00A33A10">
                  <w:rPr>
                    <w:rFonts w:ascii="Arial" w:hAnsi="Arial" w:cs="Arial"/>
                  </w:rPr>
                  <w:t>required:</w:t>
                </w:r>
              </w:p>
            </w:tc>
            <w:sdt>
              <w:sdtPr>
                <w:rPr>
                  <w:rFonts w:ascii="Arial" w:hAnsi="Arial" w:cs="Arial"/>
                </w:rPr>
                <w:id w:val="169302873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714" w:type="dxa"/>
                    <w:tcBorders>
                      <w:left w:val="nil"/>
                      <w:right w:val="nil"/>
                    </w:tcBorders>
                  </w:tcPr>
                  <w:p w:rsidR="002708E4" w:rsidRPr="002708E4" w:rsidRDefault="00A33A10" w:rsidP="00A33A10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 w:rsidRPr="00D32E5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720" w:type="dxa"/>
                <w:tcBorders>
                  <w:left w:val="nil"/>
                  <w:right w:val="nil"/>
                </w:tcBorders>
              </w:tcPr>
              <w:p w:rsidR="002708E4" w:rsidRPr="002708E4" w:rsidRDefault="00A33A10" w:rsidP="00A33A10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Number of chairs required:</w:t>
                </w:r>
              </w:p>
            </w:tc>
            <w:sdt>
              <w:sdtPr>
                <w:rPr>
                  <w:rFonts w:ascii="Arial" w:hAnsi="Arial" w:cs="Arial"/>
                </w:rPr>
                <w:id w:val="15627514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2615" w:type="dxa"/>
                    <w:tcBorders>
                      <w:left w:val="nil"/>
                    </w:tcBorders>
                  </w:tcPr>
                  <w:p w:rsidR="002708E4" w:rsidRPr="002708E4" w:rsidRDefault="00A33A10" w:rsidP="00A33A10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 w:rsidRPr="00D32E5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4F04BD" w:rsidRPr="004F04BD" w:rsidRDefault="004F04BD">
          <w:pPr>
            <w:rPr>
              <w:rFonts w:ascii="Arial" w:hAnsi="Arial" w:cs="Arial"/>
              <w:sz w:val="4"/>
              <w:szCs w:val="4"/>
            </w:rPr>
          </w:pPr>
        </w:p>
        <w:tbl>
          <w:tblPr>
            <w:tblStyle w:val="TableGrid"/>
            <w:tblW w:w="10768" w:type="dxa"/>
            <w:tblLook w:val="04A0" w:firstRow="1" w:lastRow="0" w:firstColumn="1" w:lastColumn="0" w:noHBand="0" w:noVBand="1"/>
          </w:tblPr>
          <w:tblGrid>
            <w:gridCol w:w="1413"/>
            <w:gridCol w:w="850"/>
            <w:gridCol w:w="1701"/>
            <w:gridCol w:w="1843"/>
            <w:gridCol w:w="4961"/>
          </w:tblGrid>
          <w:tr w:rsidR="004F04BD" w:rsidRPr="004F04BD" w:rsidTr="004F04BD">
            <w:tc>
              <w:tcPr>
                <w:tcW w:w="1413" w:type="dxa"/>
                <w:tcBorders>
                  <w:right w:val="nil"/>
                </w:tcBorders>
                <w:vAlign w:val="center"/>
              </w:tcPr>
              <w:p w:rsidR="004F04BD" w:rsidRPr="004F04BD" w:rsidRDefault="004F04BD" w:rsidP="004F04BD">
                <w:pPr>
                  <w:spacing w:before="40" w:after="40"/>
                  <w:rPr>
                    <w:rFonts w:ascii="Arial" w:hAnsi="Arial" w:cs="Arial"/>
                  </w:rPr>
                </w:pPr>
                <w:r w:rsidRPr="004F04BD">
                  <w:rPr>
                    <w:rFonts w:ascii="Arial" w:hAnsi="Arial" w:cs="Arial"/>
                  </w:rPr>
                  <w:t>Rectangular</w:t>
                </w:r>
              </w:p>
            </w:tc>
            <w:sdt>
              <w:sdtPr>
                <w:rPr>
                  <w:rFonts w:ascii="Arial" w:hAnsi="Arial" w:cs="Arial"/>
                </w:rPr>
                <w:id w:val="-112346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50" w:type="dxa"/>
                    <w:tcBorders>
                      <w:left w:val="nil"/>
                      <w:right w:val="nil"/>
                    </w:tcBorders>
                    <w:vAlign w:val="center"/>
                  </w:tcPr>
                  <w:p w:rsidR="004F04BD" w:rsidRPr="004F04BD" w:rsidRDefault="004F04BD" w:rsidP="004F04BD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 w:rsidRPr="004F04BD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1701" w:type="dxa"/>
                <w:tcBorders>
                  <w:left w:val="nil"/>
                  <w:right w:val="nil"/>
                </w:tcBorders>
                <w:vAlign w:val="center"/>
              </w:tcPr>
              <w:p w:rsidR="004F04BD" w:rsidRPr="004F04BD" w:rsidRDefault="004F04BD" w:rsidP="004F04BD">
                <w:pPr>
                  <w:spacing w:before="40" w:after="40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Round</w:t>
                </w:r>
              </w:p>
            </w:tc>
            <w:sdt>
              <w:sdtPr>
                <w:rPr>
                  <w:rFonts w:ascii="Arial" w:hAnsi="Arial" w:cs="Arial"/>
                </w:rPr>
                <w:id w:val="55559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43" w:type="dxa"/>
                    <w:tcBorders>
                      <w:left w:val="nil"/>
                      <w:right w:val="nil"/>
                    </w:tcBorders>
                    <w:vAlign w:val="center"/>
                  </w:tcPr>
                  <w:p w:rsidR="004F04BD" w:rsidRPr="004F04BD" w:rsidRDefault="004F04BD" w:rsidP="004F04BD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 w:rsidRPr="004F04BD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4961" w:type="dxa"/>
                <w:tcBorders>
                  <w:left w:val="nil"/>
                </w:tcBorders>
                <w:vAlign w:val="center"/>
              </w:tcPr>
              <w:p w:rsidR="004F04BD" w:rsidRPr="004F04BD" w:rsidRDefault="004F04BD" w:rsidP="004F04BD">
                <w:pPr>
                  <w:spacing w:before="40" w:after="40"/>
                  <w:rPr>
                    <w:rFonts w:ascii="Arial" w:hAnsi="Arial" w:cs="Arial"/>
                    <w:i/>
                    <w:color w:val="595959" w:themeColor="text1" w:themeTint="A6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color w:val="FF0000"/>
                    <w:sz w:val="16"/>
                    <w:szCs w:val="16"/>
                  </w:rPr>
                  <w:t xml:space="preserve">NB. </w:t>
                </w:r>
                <w:r w:rsidRPr="004F04BD">
                  <w:rPr>
                    <w:rFonts w:ascii="Arial" w:hAnsi="Arial" w:cs="Arial"/>
                    <w:i/>
                    <w:color w:val="FF0000"/>
                    <w:sz w:val="16"/>
                    <w:szCs w:val="16"/>
                  </w:rPr>
                  <w:t xml:space="preserve">5ft Rectangular tables seat 6 and Round tables seat </w:t>
                </w:r>
                <w:r>
                  <w:rPr>
                    <w:rFonts w:ascii="Arial" w:hAnsi="Arial" w:cs="Arial"/>
                    <w:i/>
                    <w:color w:val="FF0000"/>
                    <w:sz w:val="16"/>
                    <w:szCs w:val="16"/>
                  </w:rPr>
                  <w:t xml:space="preserve">up to </w:t>
                </w:r>
                <w:r w:rsidRPr="004F04BD">
                  <w:rPr>
                    <w:rFonts w:ascii="Arial" w:hAnsi="Arial" w:cs="Arial"/>
                    <w:i/>
                    <w:color w:val="FF0000"/>
                    <w:sz w:val="16"/>
                    <w:szCs w:val="16"/>
                  </w:rPr>
                  <w:t>10</w:t>
                </w:r>
              </w:p>
            </w:tc>
          </w:tr>
        </w:tbl>
        <w:p w:rsidR="004F04BD" w:rsidRPr="005C7AAE" w:rsidRDefault="004F04BD">
          <w:pPr>
            <w:rPr>
              <w:rFonts w:ascii="Arial" w:hAnsi="Arial" w:cs="Arial"/>
              <w:b/>
              <w:sz w:val="18"/>
              <w:szCs w:val="18"/>
            </w:rPr>
          </w:pPr>
        </w:p>
        <w:tbl>
          <w:tblPr>
            <w:tblStyle w:val="TableGrid"/>
            <w:tblW w:w="10768" w:type="dxa"/>
            <w:tblLook w:val="04A0" w:firstRow="1" w:lastRow="0" w:firstColumn="1" w:lastColumn="0" w:noHBand="0" w:noVBand="1"/>
          </w:tblPr>
          <w:tblGrid>
            <w:gridCol w:w="1129"/>
            <w:gridCol w:w="1276"/>
            <w:gridCol w:w="1276"/>
            <w:gridCol w:w="992"/>
            <w:gridCol w:w="2265"/>
            <w:gridCol w:w="1137"/>
            <w:gridCol w:w="1554"/>
            <w:gridCol w:w="1133"/>
            <w:gridCol w:w="6"/>
          </w:tblGrid>
          <w:tr w:rsidR="007F6C9C" w:rsidRPr="005C7AAE" w:rsidTr="007F6C9C">
            <w:trPr>
              <w:gridAfter w:val="1"/>
              <w:wAfter w:w="6" w:type="dxa"/>
            </w:trPr>
            <w:tc>
              <w:tcPr>
                <w:tcW w:w="10762" w:type="dxa"/>
                <w:gridSpan w:val="8"/>
              </w:tcPr>
              <w:p w:rsidR="007F6C9C" w:rsidRPr="005C7AAE" w:rsidRDefault="00261DA8" w:rsidP="005B4080">
                <w:pPr>
                  <w:spacing w:before="40" w:after="40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5C7AAE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Please indicate if you will have any of the following:</w:t>
                </w:r>
              </w:p>
            </w:tc>
          </w:tr>
          <w:tr w:rsidR="00F16213" w:rsidRPr="008E60D8" w:rsidTr="007F6C9C">
            <w:tc>
              <w:tcPr>
                <w:tcW w:w="1129" w:type="dxa"/>
                <w:tcBorders>
                  <w:right w:val="nil"/>
                </w:tcBorders>
              </w:tcPr>
              <w:p w:rsidR="00F16213" w:rsidRDefault="00F16213" w:rsidP="005E7261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Own food</w:t>
                </w:r>
              </w:p>
            </w:tc>
            <w:sdt>
              <w:sdtPr>
                <w:rPr>
                  <w:rFonts w:ascii="Arial" w:hAnsi="Arial" w:cs="Arial"/>
                </w:rPr>
                <w:id w:val="-97128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6" w:type="dxa"/>
                    <w:tcBorders>
                      <w:left w:val="nil"/>
                      <w:right w:val="nil"/>
                    </w:tcBorders>
                  </w:tcPr>
                  <w:p w:rsidR="00F16213" w:rsidRDefault="00F16213" w:rsidP="005E7261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1276" w:type="dxa"/>
                <w:tcBorders>
                  <w:left w:val="nil"/>
                  <w:right w:val="nil"/>
                </w:tcBorders>
              </w:tcPr>
              <w:p w:rsidR="00F16213" w:rsidRDefault="00F16213" w:rsidP="005E7261">
                <w:pPr>
                  <w:spacing w:before="40" w:after="40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Caterers</w:t>
                </w:r>
              </w:p>
            </w:tc>
            <w:sdt>
              <w:sdtPr>
                <w:rPr>
                  <w:rFonts w:ascii="Arial" w:hAnsi="Arial" w:cs="Arial"/>
                </w:rPr>
                <w:id w:val="209173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2" w:type="dxa"/>
                    <w:tcBorders>
                      <w:left w:val="nil"/>
                      <w:right w:val="nil"/>
                    </w:tcBorders>
                  </w:tcPr>
                  <w:p w:rsidR="00F16213" w:rsidRDefault="00F16213" w:rsidP="005E7261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265" w:type="dxa"/>
                <w:tcBorders>
                  <w:left w:val="nil"/>
                  <w:right w:val="nil"/>
                </w:tcBorders>
              </w:tcPr>
              <w:p w:rsidR="00F16213" w:rsidRDefault="00F16213" w:rsidP="005E7261">
                <w:pPr>
                  <w:spacing w:before="40" w:after="40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Own drink/alcohol</w:t>
                </w:r>
              </w:p>
            </w:tc>
            <w:sdt>
              <w:sdtPr>
                <w:rPr>
                  <w:rFonts w:ascii="Arial" w:hAnsi="Arial" w:cs="Arial"/>
                </w:rPr>
                <w:id w:val="5953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7" w:type="dxa"/>
                    <w:tcBorders>
                      <w:left w:val="nil"/>
                      <w:right w:val="nil"/>
                    </w:tcBorders>
                  </w:tcPr>
                  <w:p w:rsidR="00F16213" w:rsidRDefault="00F16213" w:rsidP="005E7261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1554" w:type="dxa"/>
                <w:tcBorders>
                  <w:left w:val="nil"/>
                  <w:right w:val="nil"/>
                </w:tcBorders>
              </w:tcPr>
              <w:p w:rsidR="00F16213" w:rsidRDefault="00F16213" w:rsidP="00C732FC">
                <w:pPr>
                  <w:spacing w:before="40" w:after="40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Outside bar</w:t>
                </w:r>
              </w:p>
            </w:tc>
            <w:sdt>
              <w:sdtPr>
                <w:rPr>
                  <w:rFonts w:ascii="Arial" w:hAnsi="Arial" w:cs="Arial"/>
                </w:rPr>
                <w:id w:val="132509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9" w:type="dxa"/>
                    <w:gridSpan w:val="2"/>
                    <w:tcBorders>
                      <w:left w:val="nil"/>
                    </w:tcBorders>
                  </w:tcPr>
                  <w:p w:rsidR="00F16213" w:rsidRDefault="00F16213" w:rsidP="005E7261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tc>
              </w:sdtContent>
            </w:sdt>
          </w:tr>
        </w:tbl>
        <w:p w:rsidR="00F16213" w:rsidRPr="00FE2702" w:rsidRDefault="00F16213">
          <w:pPr>
            <w:rPr>
              <w:rFonts w:ascii="Arial" w:hAnsi="Arial" w:cs="Arial"/>
              <w:sz w:val="4"/>
              <w:szCs w:val="4"/>
            </w:rPr>
          </w:pPr>
        </w:p>
        <w:tbl>
          <w:tblPr>
            <w:tblStyle w:val="TableGrid"/>
            <w:tblW w:w="10768" w:type="dxa"/>
            <w:tblLayout w:type="fixed"/>
            <w:tblLook w:val="04A0" w:firstRow="1" w:lastRow="0" w:firstColumn="1" w:lastColumn="0" w:noHBand="0" w:noVBand="1"/>
          </w:tblPr>
          <w:tblGrid>
            <w:gridCol w:w="2093"/>
            <w:gridCol w:w="737"/>
            <w:gridCol w:w="1276"/>
            <w:gridCol w:w="567"/>
            <w:gridCol w:w="2835"/>
            <w:gridCol w:w="567"/>
            <w:gridCol w:w="1559"/>
            <w:gridCol w:w="1134"/>
          </w:tblGrid>
          <w:tr w:rsidR="0001528D" w:rsidRPr="008E60D8" w:rsidTr="0001528D">
            <w:tc>
              <w:tcPr>
                <w:tcW w:w="2093" w:type="dxa"/>
                <w:tcBorders>
                  <w:bottom w:val="nil"/>
                  <w:right w:val="nil"/>
                </w:tcBorders>
                <w:vAlign w:val="center"/>
              </w:tcPr>
              <w:p w:rsidR="00FE2702" w:rsidRPr="008E60D8" w:rsidRDefault="00FE2702" w:rsidP="00FE2702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BOUNCY CASTLE</w:t>
                </w:r>
              </w:p>
            </w:tc>
            <w:sdt>
              <w:sdtPr>
                <w:rPr>
                  <w:rFonts w:ascii="Arial" w:hAnsi="Arial" w:cs="Arial"/>
                </w:rPr>
                <w:id w:val="31237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37" w:type="dxa"/>
                    <w:tcBorders>
                      <w:left w:val="nil"/>
                      <w:bottom w:val="nil"/>
                      <w:right w:val="single" w:sz="4" w:space="0" w:color="auto"/>
                    </w:tcBorders>
                    <w:vAlign w:val="center"/>
                  </w:tcPr>
                  <w:p w:rsidR="00FE2702" w:rsidRPr="008E60D8" w:rsidRDefault="00FE2702" w:rsidP="00FE2702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1276" w:type="dxa"/>
                <w:tcBorders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FE2702" w:rsidRPr="008E60D8" w:rsidRDefault="00FE2702" w:rsidP="00FE2702">
                <w:pPr>
                  <w:spacing w:before="40" w:after="40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DISCO</w:t>
                </w:r>
              </w:p>
            </w:tc>
            <w:sdt>
              <w:sdtPr>
                <w:rPr>
                  <w:rFonts w:ascii="Arial" w:hAnsi="Arial" w:cs="Arial"/>
                </w:rPr>
                <w:id w:val="200793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FE2702" w:rsidRPr="008E60D8" w:rsidRDefault="00FE2702" w:rsidP="00FE2702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2835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FE2702" w:rsidRPr="008E60D8" w:rsidRDefault="00FE2702" w:rsidP="00FE2702">
                <w:pPr>
                  <w:spacing w:before="40" w:after="40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RECORDED/LIVE MUSIC</w:t>
                </w:r>
              </w:p>
            </w:tc>
            <w:sdt>
              <w:sdtPr>
                <w:rPr>
                  <w:rFonts w:ascii="Arial" w:hAnsi="Arial" w:cs="Arial"/>
                </w:rPr>
                <w:id w:val="-17226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FE2702" w:rsidRPr="008E60D8" w:rsidRDefault="00FE2702" w:rsidP="00FE2702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1559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FE2702" w:rsidRPr="008E60D8" w:rsidRDefault="00FE2702" w:rsidP="00FE2702">
                <w:pPr>
                  <w:spacing w:before="40" w:after="40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RADIO/TV</w:t>
                </w:r>
              </w:p>
            </w:tc>
            <w:sdt>
              <w:sdtPr>
                <w:rPr>
                  <w:rFonts w:ascii="Arial" w:hAnsi="Arial" w:cs="Arial"/>
                </w:rPr>
                <w:id w:val="105612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  <w:tcBorders>
                      <w:left w:val="nil"/>
                      <w:bottom w:val="nil"/>
                    </w:tcBorders>
                    <w:vAlign w:val="center"/>
                  </w:tcPr>
                  <w:p w:rsidR="00FE2702" w:rsidRPr="008E60D8" w:rsidRDefault="00FE2702" w:rsidP="00FE2702">
                    <w:pPr>
                      <w:spacing w:before="40" w:after="40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tc>
              </w:sdtContent>
            </w:sdt>
          </w:tr>
          <w:tr w:rsidR="00FE2702" w:rsidRPr="00FE2702" w:rsidTr="0001528D">
            <w:tc>
              <w:tcPr>
                <w:tcW w:w="2830" w:type="dxa"/>
                <w:gridSpan w:val="2"/>
                <w:tcBorders>
                  <w:top w:val="nil"/>
                </w:tcBorders>
              </w:tcPr>
              <w:p w:rsidR="00FE2702" w:rsidRPr="00FE2702" w:rsidRDefault="00D26C56" w:rsidP="00E877F2">
                <w:pPr>
                  <w:spacing w:after="40"/>
                  <w:rPr>
                    <w:rFonts w:ascii="Arial" w:hAnsi="Arial" w:cs="Arial"/>
                    <w:i/>
                    <w:color w:val="595959" w:themeColor="text1" w:themeTint="A6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color w:val="FF0000"/>
                    <w:sz w:val="16"/>
                    <w:szCs w:val="16"/>
                  </w:rPr>
                  <w:t xml:space="preserve">(HALL) </w:t>
                </w:r>
                <w:r w:rsidR="00FE2702" w:rsidRPr="00FE2702">
                  <w:rPr>
                    <w:rFonts w:ascii="Arial" w:hAnsi="Arial" w:cs="Arial"/>
                    <w:i/>
                    <w:color w:val="FF0000"/>
                    <w:sz w:val="16"/>
                    <w:szCs w:val="16"/>
                  </w:rPr>
                  <w:t>Maximum height 3 metres</w:t>
                </w:r>
              </w:p>
            </w:tc>
            <w:tc>
              <w:tcPr>
                <w:tcW w:w="7938" w:type="dxa"/>
                <w:gridSpan w:val="6"/>
                <w:tcBorders>
                  <w:top w:val="nil"/>
                </w:tcBorders>
              </w:tcPr>
              <w:p w:rsidR="00FE2702" w:rsidRPr="00FE2702" w:rsidRDefault="00FE2702" w:rsidP="00E877F2">
                <w:pPr>
                  <w:spacing w:after="4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color w:val="FF0000"/>
                    <w:sz w:val="16"/>
                    <w:szCs w:val="16"/>
                  </w:rPr>
                  <w:t xml:space="preserve">~ Information required for Music Licence purposes. </w:t>
                </w:r>
                <w:r w:rsidRPr="00FE2702">
                  <w:rPr>
                    <w:rFonts w:ascii="Arial" w:hAnsi="Arial" w:cs="Arial"/>
                    <w:i/>
                    <w:color w:val="FF0000"/>
                    <w:sz w:val="16"/>
                    <w:szCs w:val="16"/>
                  </w:rPr>
                  <w:t xml:space="preserve">Please </w:t>
                </w:r>
                <w:r>
                  <w:rPr>
                    <w:rFonts w:ascii="Arial" w:hAnsi="Arial" w:cs="Arial"/>
                    <w:i/>
                    <w:color w:val="FF0000"/>
                    <w:sz w:val="16"/>
                    <w:szCs w:val="16"/>
                  </w:rPr>
                  <w:t xml:space="preserve">also </w:t>
                </w:r>
                <w:r w:rsidRPr="00FE2702">
                  <w:rPr>
                    <w:rFonts w:ascii="Arial" w:hAnsi="Arial" w:cs="Arial"/>
                    <w:i/>
                    <w:color w:val="FF0000"/>
                    <w:sz w:val="16"/>
                    <w:szCs w:val="16"/>
                  </w:rPr>
                  <w:t>note that t</w:t>
                </w:r>
                <w:r>
                  <w:rPr>
                    <w:rFonts w:ascii="Arial" w:hAnsi="Arial" w:cs="Arial"/>
                    <w:i/>
                    <w:color w:val="FF0000"/>
                    <w:sz w:val="16"/>
                    <w:szCs w:val="16"/>
                  </w:rPr>
                  <w:t>here is a noise limiter in use ~</w:t>
                </w:r>
              </w:p>
            </w:tc>
          </w:tr>
        </w:tbl>
        <w:p w:rsidR="009569EE" w:rsidRDefault="009569EE" w:rsidP="00E52454">
          <w:pPr>
            <w:pStyle w:val="Style"/>
            <w:tabs>
              <w:tab w:val="left" w:pos="284"/>
              <w:tab w:val="left" w:pos="710"/>
            </w:tabs>
            <w:rPr>
              <w:rFonts w:ascii="Arial" w:hAnsi="Arial" w:cs="Arial"/>
            </w:rPr>
          </w:pPr>
        </w:p>
        <w:tbl>
          <w:tblPr>
            <w:tblStyle w:val="TableGrid"/>
            <w:tblW w:w="10762" w:type="dxa"/>
            <w:shd w:val="clear" w:color="auto" w:fill="D0CECE" w:themeFill="background2" w:themeFillShade="E6"/>
            <w:tblLook w:val="04A0" w:firstRow="1" w:lastRow="0" w:firstColumn="1" w:lastColumn="0" w:noHBand="0" w:noVBand="1"/>
          </w:tblPr>
          <w:tblGrid>
            <w:gridCol w:w="1129"/>
            <w:gridCol w:w="6389"/>
            <w:gridCol w:w="699"/>
            <w:gridCol w:w="2545"/>
          </w:tblGrid>
          <w:tr w:rsidR="009569EE" w:rsidRPr="00AD1A8F" w:rsidTr="00661B10">
            <w:tc>
              <w:tcPr>
                <w:tcW w:w="1076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D0CECE" w:themeFill="background2" w:themeFillShade="E6"/>
              </w:tcPr>
              <w:p w:rsidR="009569EE" w:rsidRDefault="009569EE" w:rsidP="00661B10">
                <w:pPr>
                  <w:spacing w:before="40" w:after="40"/>
                  <w:rPr>
                    <w:rFonts w:ascii="Arial" w:hAnsi="Arial" w:cs="Arial"/>
                    <w:sz w:val="18"/>
                    <w:szCs w:val="18"/>
                  </w:rPr>
                </w:pPr>
                <w:r w:rsidRPr="00AD1A8F">
                  <w:rPr>
                    <w:rFonts w:ascii="Arial" w:hAnsi="Arial" w:cs="Arial"/>
                    <w:b/>
                    <w:sz w:val="18"/>
                    <w:szCs w:val="18"/>
                  </w:rPr>
                  <w:t>DECLARATION</w:t>
                </w:r>
              </w:p>
              <w:p w:rsidR="009569EE" w:rsidRPr="00AD1A8F" w:rsidRDefault="009569EE" w:rsidP="00E52454">
                <w:pPr>
                  <w:spacing w:before="40" w:after="40"/>
                  <w:rPr>
                    <w:rFonts w:ascii="Arial" w:hAnsi="Arial" w:cs="Arial"/>
                    <w:sz w:val="18"/>
                    <w:szCs w:val="18"/>
                  </w:rPr>
                </w:pPr>
                <w:r w:rsidRPr="00AD1A8F">
                  <w:rPr>
                    <w:rFonts w:ascii="Arial" w:hAnsi="Arial" w:cs="Arial"/>
                    <w:sz w:val="18"/>
                    <w:szCs w:val="18"/>
                  </w:rPr>
                  <w:t xml:space="preserve">I confirm that </w:t>
                </w:r>
                <w:r w:rsidR="00E52454">
                  <w:rPr>
                    <w:rFonts w:ascii="Arial" w:hAnsi="Arial" w:cs="Arial"/>
                    <w:sz w:val="18"/>
                    <w:szCs w:val="18"/>
                  </w:rPr>
                  <w:t>I have read and agree to</w:t>
                </w:r>
                <w:r w:rsidRPr="00AD1A8F">
                  <w:rPr>
                    <w:rFonts w:ascii="Arial" w:hAnsi="Arial" w:cs="Arial"/>
                    <w:sz w:val="18"/>
                    <w:szCs w:val="18"/>
                  </w:rPr>
                  <w:t xml:space="preserve"> the </w:t>
                </w:r>
                <w:r w:rsidR="00D26C56">
                  <w:rPr>
                    <w:rFonts w:ascii="Arial" w:hAnsi="Arial" w:cs="Arial"/>
                    <w:sz w:val="18"/>
                    <w:szCs w:val="18"/>
                  </w:rPr>
                  <w:t xml:space="preserve">Terms &amp; </w:t>
                </w:r>
                <w:r w:rsidRPr="00AD1A8F">
                  <w:rPr>
                    <w:rFonts w:ascii="Arial" w:hAnsi="Arial" w:cs="Arial"/>
                    <w:sz w:val="18"/>
                    <w:szCs w:val="18"/>
                  </w:rPr>
                  <w:t>Conditions of Hire and understand that I am responsible for the payment of all hire charges</w:t>
                </w:r>
                <w:r w:rsidR="00D26C56">
                  <w:rPr>
                    <w:rFonts w:ascii="Arial" w:hAnsi="Arial" w:cs="Arial"/>
                    <w:sz w:val="18"/>
                    <w:szCs w:val="18"/>
                  </w:rPr>
                  <w:t xml:space="preserve"> incurred </w:t>
                </w:r>
                <w:r w:rsidR="00E52454">
                  <w:rPr>
                    <w:rFonts w:ascii="Arial" w:hAnsi="Arial" w:cs="Arial"/>
                    <w:sz w:val="18"/>
                    <w:szCs w:val="18"/>
                  </w:rPr>
                  <w:t xml:space="preserve">in respect of </w:t>
                </w:r>
                <w:r w:rsidR="00D26C56">
                  <w:rPr>
                    <w:rFonts w:ascii="Arial" w:hAnsi="Arial" w:cs="Arial"/>
                    <w:sz w:val="18"/>
                    <w:szCs w:val="18"/>
                  </w:rPr>
                  <w:t>my booking</w:t>
                </w:r>
                <w:r w:rsidR="00E52454">
                  <w:rPr>
                    <w:rFonts w:ascii="Arial" w:hAnsi="Arial" w:cs="Arial"/>
                    <w:sz w:val="18"/>
                    <w:szCs w:val="18"/>
                  </w:rPr>
                  <w:t xml:space="preserve"> should it subsequently</w:t>
                </w:r>
                <w:r w:rsidR="00D26C56">
                  <w:rPr>
                    <w:rFonts w:ascii="Arial" w:hAnsi="Arial" w:cs="Arial"/>
                    <w:sz w:val="18"/>
                    <w:szCs w:val="18"/>
                  </w:rPr>
                  <w:t xml:space="preserve"> be accepted by</w:t>
                </w:r>
                <w:r w:rsidRPr="00AD1A8F">
                  <w:rPr>
                    <w:rFonts w:ascii="Arial" w:hAnsi="Arial" w:cs="Arial"/>
                    <w:sz w:val="18"/>
                    <w:szCs w:val="18"/>
                  </w:rPr>
                  <w:t xml:space="preserve"> Ketley Parish Council (KPC).</w:t>
                </w:r>
              </w:p>
            </w:tc>
          </w:tr>
          <w:tr w:rsidR="009569EE" w:rsidRPr="00AD1A8F" w:rsidTr="00661B10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auto"/>
            </w:tblPrEx>
            <w:tc>
              <w:tcPr>
                <w:tcW w:w="1129" w:type="dxa"/>
                <w:tcBorders>
                  <w:left w:val="single" w:sz="12" w:space="0" w:color="auto"/>
                </w:tcBorders>
                <w:shd w:val="clear" w:color="auto" w:fill="D0CECE" w:themeFill="background2" w:themeFillShade="E6"/>
              </w:tcPr>
              <w:p w:rsidR="009569EE" w:rsidRPr="00AD1A8F" w:rsidRDefault="009569EE" w:rsidP="00661B10">
                <w:pPr>
                  <w:pStyle w:val="Style"/>
                  <w:spacing w:before="12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AD1A8F">
                  <w:rPr>
                    <w:rFonts w:ascii="Arial" w:hAnsi="Arial" w:cs="Arial"/>
                    <w:bCs/>
                    <w:sz w:val="18"/>
                    <w:szCs w:val="18"/>
                  </w:rPr>
                  <w:t>Sign</w:t>
                </w: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ature</w:t>
                </w:r>
                <w:r w:rsidRPr="00AD1A8F">
                  <w:rPr>
                    <w:rFonts w:ascii="Arial" w:hAnsi="Arial" w:cs="Arial"/>
                    <w:bCs/>
                    <w:sz w:val="18"/>
                    <w:szCs w:val="18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78816480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6389" w:type="dxa"/>
                    <w:shd w:val="clear" w:color="auto" w:fill="D0CECE" w:themeFill="background2" w:themeFillShade="E6"/>
                  </w:tcPr>
                  <w:p w:rsidR="009569EE" w:rsidRPr="00AD1A8F" w:rsidRDefault="00B648D3" w:rsidP="00661B10">
                    <w:pPr>
                      <w:pStyle w:val="Style"/>
                      <w:spacing w:before="120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D8297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699" w:type="dxa"/>
                <w:shd w:val="clear" w:color="auto" w:fill="D0CECE" w:themeFill="background2" w:themeFillShade="E6"/>
              </w:tcPr>
              <w:p w:rsidR="009569EE" w:rsidRPr="00AD1A8F" w:rsidRDefault="009569EE" w:rsidP="00661B10">
                <w:pPr>
                  <w:pStyle w:val="Style"/>
                  <w:spacing w:before="12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AD1A8F"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Date: </w:t>
                </w:r>
              </w:p>
            </w:tc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50566583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545" w:type="dxa"/>
                    <w:tcBorders>
                      <w:right w:val="single" w:sz="12" w:space="0" w:color="auto"/>
                    </w:tcBorders>
                    <w:shd w:val="clear" w:color="auto" w:fill="D0CECE" w:themeFill="background2" w:themeFillShade="E6"/>
                  </w:tcPr>
                  <w:p w:rsidR="009569EE" w:rsidRPr="00AD1A8F" w:rsidRDefault="00B648D3" w:rsidP="00661B10">
                    <w:pPr>
                      <w:pStyle w:val="Style"/>
                      <w:spacing w:before="120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D8297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9569EE" w:rsidRPr="00AD1A8F" w:rsidTr="00661B10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auto"/>
            </w:tblPrEx>
            <w:tc>
              <w:tcPr>
                <w:tcW w:w="1129" w:type="dxa"/>
                <w:tcBorders>
                  <w:left w:val="single" w:sz="12" w:space="0" w:color="auto"/>
                  <w:bottom w:val="single" w:sz="12" w:space="0" w:color="auto"/>
                </w:tcBorders>
                <w:shd w:val="clear" w:color="auto" w:fill="D0CECE" w:themeFill="background2" w:themeFillShade="E6"/>
              </w:tcPr>
              <w:p w:rsidR="009569EE" w:rsidRPr="00AD1A8F" w:rsidRDefault="009569EE" w:rsidP="00661B10">
                <w:pPr>
                  <w:pStyle w:val="Style"/>
                  <w:spacing w:before="12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6389" w:type="dxa"/>
                <w:tcBorders>
                  <w:bottom w:val="single" w:sz="12" w:space="0" w:color="auto"/>
                </w:tcBorders>
                <w:shd w:val="clear" w:color="auto" w:fill="D0CECE" w:themeFill="background2" w:themeFillShade="E6"/>
              </w:tcPr>
              <w:p w:rsidR="009569EE" w:rsidRPr="00AD1A8F" w:rsidRDefault="009569EE" w:rsidP="00E52454">
                <w:pPr>
                  <w:pStyle w:val="Style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699" w:type="dxa"/>
                <w:tcBorders>
                  <w:bottom w:val="single" w:sz="12" w:space="0" w:color="auto"/>
                </w:tcBorders>
                <w:shd w:val="clear" w:color="auto" w:fill="D0CECE" w:themeFill="background2" w:themeFillShade="E6"/>
              </w:tcPr>
              <w:p w:rsidR="009569EE" w:rsidRPr="00AD1A8F" w:rsidRDefault="009569EE" w:rsidP="00661B10">
                <w:pPr>
                  <w:pStyle w:val="Style"/>
                  <w:spacing w:before="12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2545" w:type="dxa"/>
                <w:tcBorders>
                  <w:bottom w:val="single" w:sz="12" w:space="0" w:color="auto"/>
                  <w:right w:val="single" w:sz="12" w:space="0" w:color="auto"/>
                </w:tcBorders>
                <w:shd w:val="clear" w:color="auto" w:fill="D0CECE" w:themeFill="background2" w:themeFillShade="E6"/>
              </w:tcPr>
              <w:p w:rsidR="009569EE" w:rsidRPr="00AD1A8F" w:rsidRDefault="009569EE" w:rsidP="00661B10">
                <w:pPr>
                  <w:pStyle w:val="Style"/>
                  <w:spacing w:before="12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</w:tr>
        </w:tbl>
        <w:p w:rsidR="001D742A" w:rsidRPr="00FE3E38" w:rsidRDefault="00DE0CFD" w:rsidP="00FE3E38">
          <w:pPr>
            <w:pStyle w:val="Heading4"/>
          </w:pPr>
        </w:p>
      </w:sdtContent>
    </w:sdt>
    <w:sectPr w:rsidR="001D742A" w:rsidRPr="00FE3E38" w:rsidSect="00285B3B">
      <w:headerReference w:type="first" r:id="rId9"/>
      <w:footerReference w:type="first" r:id="rId10"/>
      <w:pgSz w:w="11906" w:h="16838"/>
      <w:pgMar w:top="567" w:right="567" w:bottom="284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FD" w:rsidRDefault="00DE0CFD">
      <w:r>
        <w:separator/>
      </w:r>
    </w:p>
  </w:endnote>
  <w:endnote w:type="continuationSeparator" w:id="0">
    <w:p w:rsidR="00DE0CFD" w:rsidRDefault="00DE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3B" w:rsidRDefault="00285B3B" w:rsidP="00285B3B">
    <w:pPr>
      <w:jc w:val="center"/>
    </w:pPr>
    <w:r>
      <w:t>_________________________________________________________________________________________________________</w:t>
    </w:r>
  </w:p>
  <w:p w:rsidR="00285B3B" w:rsidRDefault="00285B3B" w:rsidP="00285B3B">
    <w:pPr>
      <w:jc w:val="center"/>
    </w:pPr>
  </w:p>
  <w:p w:rsidR="00285B3B" w:rsidRDefault="00285B3B" w:rsidP="00285B3B">
    <w:pPr>
      <w:jc w:val="center"/>
      <w:rPr>
        <w:rFonts w:ascii="Arial" w:hAnsi="Arial" w:cs="Arial"/>
      </w:rPr>
    </w:pPr>
    <w:proofErr w:type="spellStart"/>
    <w:r>
      <w:rPr>
        <w:rFonts w:ascii="Arial" w:hAnsi="Arial" w:cs="Arial"/>
      </w:rPr>
      <w:t>Ketley</w:t>
    </w:r>
    <w:proofErr w:type="spellEnd"/>
    <w:r>
      <w:rPr>
        <w:rFonts w:ascii="Arial" w:hAnsi="Arial" w:cs="Arial"/>
      </w:rPr>
      <w:t xml:space="preserve"> Community Centre </w:t>
    </w:r>
    <w:r w:rsidRPr="0045597D">
      <w:rPr>
        <w:rFonts w:ascii="Arial" w:hAnsi="Arial" w:cs="Arial"/>
        <w:color w:val="AEAAAA" w:themeColor="background2" w:themeShade="BF"/>
      </w:rPr>
      <w:t>|</w:t>
    </w:r>
    <w:r>
      <w:rPr>
        <w:rFonts w:ascii="Arial" w:hAnsi="Arial" w:cs="Arial"/>
      </w:rPr>
      <w:t xml:space="preserve"> Holyhead Road </w:t>
    </w:r>
    <w:r w:rsidRPr="0045597D">
      <w:rPr>
        <w:rFonts w:ascii="Arial" w:hAnsi="Arial" w:cs="Arial"/>
        <w:color w:val="AEAAAA" w:themeColor="background2" w:themeShade="BF"/>
      </w:rPr>
      <w:t>|</w:t>
    </w:r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Ketley</w:t>
    </w:r>
    <w:proofErr w:type="spellEnd"/>
    <w:r>
      <w:rPr>
        <w:rFonts w:ascii="Arial" w:hAnsi="Arial" w:cs="Arial"/>
      </w:rPr>
      <w:t xml:space="preserve"> </w:t>
    </w:r>
    <w:r w:rsidRPr="0045597D">
      <w:rPr>
        <w:rFonts w:ascii="Arial" w:hAnsi="Arial" w:cs="Arial"/>
        <w:color w:val="AEAAAA" w:themeColor="background2" w:themeShade="BF"/>
      </w:rPr>
      <w:t>|</w:t>
    </w:r>
    <w:r>
      <w:rPr>
        <w:rFonts w:ascii="Arial" w:hAnsi="Arial" w:cs="Arial"/>
      </w:rPr>
      <w:t xml:space="preserve"> Telford </w:t>
    </w:r>
    <w:r w:rsidRPr="0045597D">
      <w:rPr>
        <w:rFonts w:ascii="Arial" w:hAnsi="Arial" w:cs="Arial"/>
        <w:color w:val="AEAAAA" w:themeColor="background2" w:themeShade="BF"/>
      </w:rPr>
      <w:t>|</w:t>
    </w:r>
    <w:r>
      <w:rPr>
        <w:rFonts w:ascii="Arial" w:hAnsi="Arial" w:cs="Arial"/>
      </w:rPr>
      <w:t xml:space="preserve"> TF1 5AN</w:t>
    </w:r>
  </w:p>
  <w:p w:rsidR="00285B3B" w:rsidRPr="00F4476F" w:rsidRDefault="00285B3B" w:rsidP="00285B3B">
    <w:pPr>
      <w:jc w:val="center"/>
      <w:rPr>
        <w:rFonts w:ascii="Arial" w:hAnsi="Arial" w:cs="Arial"/>
      </w:rPr>
    </w:pPr>
    <w:r>
      <w:rPr>
        <w:rFonts w:ascii="Arial" w:hAnsi="Arial" w:cs="Arial"/>
      </w:rPr>
      <w:sym w:font="Wingdings" w:char="F038"/>
    </w:r>
    <w:r>
      <w:rPr>
        <w:rFonts w:ascii="Arial" w:hAnsi="Arial" w:cs="Arial"/>
      </w:rPr>
      <w:t xml:space="preserve"> </w:t>
    </w:r>
    <w:proofErr w:type="gramStart"/>
    <w:r w:rsidRPr="00285B3B">
      <w:rPr>
        <w:rFonts w:ascii="Arial" w:hAnsi="Arial" w:cs="Arial"/>
      </w:rPr>
      <w:t>enquiries@ketleyparishcouncil.co.uk</w:t>
    </w:r>
    <w:r>
      <w:rPr>
        <w:rFonts w:ascii="Arial" w:hAnsi="Arial" w:cs="Arial"/>
      </w:rPr>
      <w:t xml:space="preserve">  </w:t>
    </w:r>
    <w:r w:rsidRPr="0045597D">
      <w:rPr>
        <w:rFonts w:ascii="Arial" w:hAnsi="Arial" w:cs="Arial"/>
        <w:color w:val="AEAAAA" w:themeColor="background2" w:themeShade="BF"/>
      </w:rPr>
      <w:t>|</w:t>
    </w:r>
    <w:proofErr w:type="gramEnd"/>
    <w:r>
      <w:rPr>
        <w:rFonts w:ascii="Arial" w:hAnsi="Arial" w:cs="Arial"/>
      </w:rPr>
      <w:t xml:space="preserve">  </w:t>
    </w:r>
    <w:r>
      <w:rPr>
        <w:rFonts w:ascii="Arial" w:hAnsi="Arial" w:cs="Arial"/>
      </w:rPr>
      <w:sym w:font="Wingdings" w:char="F028"/>
    </w:r>
    <w:r>
      <w:rPr>
        <w:rFonts w:ascii="Arial" w:hAnsi="Arial" w:cs="Arial"/>
      </w:rPr>
      <w:t xml:space="preserve"> 01952 612035</w:t>
    </w:r>
    <w:r w:rsidRPr="0045597D">
      <w:rPr>
        <w:rFonts w:ascii="Arial" w:hAnsi="Arial" w:cs="Arial"/>
        <w:color w:val="AEAAAA" w:themeColor="background2" w:themeShade="BF"/>
      </w:rPr>
      <w:t xml:space="preserve"> </w:t>
    </w:r>
    <w:r>
      <w:rPr>
        <w:rFonts w:ascii="Arial" w:hAnsi="Arial" w:cs="Arial"/>
        <w:color w:val="AEAAAA" w:themeColor="background2" w:themeShade="BF"/>
      </w:rPr>
      <w:t xml:space="preserve"> </w:t>
    </w:r>
    <w:r w:rsidRPr="0045597D">
      <w:rPr>
        <w:rFonts w:ascii="Arial" w:hAnsi="Arial" w:cs="Arial"/>
        <w:color w:val="AEAAAA" w:themeColor="background2" w:themeShade="BF"/>
      </w:rPr>
      <w:t xml:space="preserve">| </w:t>
    </w:r>
    <w:r>
      <w:rPr>
        <w:rFonts w:ascii="Arial" w:hAnsi="Arial" w:cs="Arial"/>
        <w:color w:val="AEAAAA" w:themeColor="background2" w:themeShade="BF"/>
      </w:rPr>
      <w:t xml:space="preserve"> </w:t>
    </w:r>
    <w:r>
      <w:rPr>
        <w:rFonts w:ascii="Arial" w:hAnsi="Arial" w:cs="Arial"/>
      </w:rPr>
      <w:sym w:font="Wingdings" w:char="F03A"/>
    </w:r>
    <w:r>
      <w:rPr>
        <w:rFonts w:ascii="Arial" w:hAnsi="Arial" w:cs="Arial"/>
      </w:rPr>
      <w:t xml:space="preserve"> </w:t>
    </w:r>
    <w:r w:rsidRPr="00285B3B">
      <w:rPr>
        <w:rFonts w:ascii="Arial" w:hAnsi="Arial" w:cs="Arial"/>
      </w:rPr>
      <w:t>www.ketleyparishcouncil.co.uk</w:t>
    </w:r>
    <w:r>
      <w:rPr>
        <w:rFonts w:ascii="Arial" w:hAnsi="Arial" w:cs="Arial"/>
      </w:rPr>
      <w:t xml:space="preserve"> </w:t>
    </w:r>
  </w:p>
  <w:p w:rsidR="00285B3B" w:rsidRDefault="00285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FD" w:rsidRDefault="00DE0CFD">
      <w:r>
        <w:separator/>
      </w:r>
    </w:p>
  </w:footnote>
  <w:footnote w:type="continuationSeparator" w:id="0">
    <w:p w:rsidR="00DE0CFD" w:rsidRDefault="00DE0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3B" w:rsidRPr="007E7EB7" w:rsidRDefault="00285B3B" w:rsidP="00285B3B">
    <w:pPr>
      <w:jc w:val="right"/>
      <w:rPr>
        <w:rFonts w:ascii="Arial" w:hAnsi="Arial" w:cs="Arial"/>
        <w:b/>
        <w:color w:val="000000" w:themeColor="text1"/>
        <w:sz w:val="48"/>
        <w:szCs w:val="48"/>
      </w:rPr>
    </w:pPr>
    <w:r w:rsidRPr="007E7EB7">
      <w:rPr>
        <w:rFonts w:ascii="Arial" w:hAnsi="Arial" w:cs="Arial"/>
        <w:noProof/>
        <w:color w:val="000000" w:themeColor="text1"/>
        <w:sz w:val="32"/>
        <w:szCs w:val="32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49F258" wp14:editId="0AE2CB0D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990725" cy="1104900"/>
              <wp:effectExtent l="0" t="0" r="8255" b="44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5B3B" w:rsidRDefault="00285B3B" w:rsidP="00285B3B">
                          <w:r>
                            <w:object w:dxaOrig="5986" w:dyaOrig="598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7pt;height:47pt" o:ole="">
                                <v:imagedata r:id="rId1" o:title=""/>
                              </v:shape>
                              <o:OLEObject Type="Embed" ProgID="MSPhotoEd.3" ShapeID="_x0000_i1025" DrawAspect="Content" ObjectID="_1577262325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49F2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156.75pt;height:87pt;z-index:251659264;visibility:visible;mso-wrap-style:non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" stroked="f">
              <v:textbox style="mso-fit-shape-to-text:t">
                <w:txbxContent>
                  <w:p w:rsidR="00285B3B" w:rsidRDefault="00285B3B" w:rsidP="00285B3B">
                    <w:r>
                      <w:object w:dxaOrig="5986" w:dyaOrig="5986">
                        <v:shape id="_x0000_i1030" type="#_x0000_t75" style="width:47pt;height:47pt" o:ole="">
                          <v:imagedata r:id="rId3" o:title=""/>
                        </v:shape>
                        <o:OLEObject Type="Embed" ProgID="MSPhotoEd.3" ShapeID="_x0000_i1030" DrawAspect="Content" ObjectID="_1570625200" r:id="rId4"/>
                      </w:objec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b/>
        <w:color w:val="000000" w:themeColor="text1"/>
        <w:sz w:val="48"/>
        <w:szCs w:val="48"/>
      </w:rPr>
      <w:t>KETLEY COMMUNITY CENTRE</w:t>
    </w:r>
  </w:p>
  <w:p w:rsidR="00285B3B" w:rsidRPr="007E7EB7" w:rsidRDefault="00285B3B" w:rsidP="00285B3B">
    <w:pPr>
      <w:jc w:val="right"/>
      <w:rPr>
        <w:rFonts w:ascii="Arial" w:hAnsi="Arial" w:cs="Arial"/>
        <w:color w:val="000000" w:themeColor="text1"/>
        <w:sz w:val="32"/>
        <w:szCs w:val="32"/>
      </w:rPr>
    </w:pPr>
    <w:r>
      <w:rPr>
        <w:rFonts w:ascii="Arial" w:hAnsi="Arial" w:cs="Arial"/>
        <w:color w:val="000000" w:themeColor="text1"/>
        <w:sz w:val="32"/>
        <w:szCs w:val="32"/>
      </w:rPr>
      <w:t>BOOKING FORM</w:t>
    </w:r>
  </w:p>
  <w:p w:rsidR="00285B3B" w:rsidRPr="00285B3B" w:rsidRDefault="00285B3B" w:rsidP="00285B3B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2DB"/>
    <w:multiLevelType w:val="hybridMultilevel"/>
    <w:tmpl w:val="DF520914"/>
    <w:lvl w:ilvl="0" w:tplc="19A05890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27C2"/>
    <w:multiLevelType w:val="hybridMultilevel"/>
    <w:tmpl w:val="D838536E"/>
    <w:lvl w:ilvl="0" w:tplc="245A1B14">
      <w:start w:val="1"/>
      <w:numFmt w:val="lowerLetter"/>
      <w:lvlText w:val="(%1)"/>
      <w:lvlJc w:val="left"/>
      <w:pPr>
        <w:tabs>
          <w:tab w:val="num" w:pos="1069"/>
        </w:tabs>
        <w:ind w:left="462" w:firstLine="247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9F12F7"/>
    <w:multiLevelType w:val="hybridMultilevel"/>
    <w:tmpl w:val="7CD205DA"/>
    <w:lvl w:ilvl="0" w:tplc="6DE08CFA">
      <w:start w:val="1"/>
      <w:numFmt w:val="lowerLetter"/>
      <w:lvlText w:val="(%1)"/>
      <w:lvlJc w:val="left"/>
      <w:pPr>
        <w:tabs>
          <w:tab w:val="num" w:pos="2149"/>
        </w:tabs>
        <w:ind w:left="1193" w:firstLine="596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0FDF7E38"/>
    <w:multiLevelType w:val="hybridMultilevel"/>
    <w:tmpl w:val="E78EB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D58C7"/>
    <w:multiLevelType w:val="hybridMultilevel"/>
    <w:tmpl w:val="4E9AE618"/>
    <w:lvl w:ilvl="0" w:tplc="133C67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749130B"/>
    <w:multiLevelType w:val="hybridMultilevel"/>
    <w:tmpl w:val="7EBA2A7A"/>
    <w:lvl w:ilvl="0" w:tplc="8B5838F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DE6A6A0">
      <w:start w:val="1"/>
      <w:numFmt w:val="lowerLetter"/>
      <w:lvlText w:val="(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3EE40A94">
      <w:start w:val="9"/>
      <w:numFmt w:val="decimal"/>
      <w:lvlText w:val="%3"/>
      <w:lvlJc w:val="left"/>
      <w:pPr>
        <w:tabs>
          <w:tab w:val="num" w:pos="3034"/>
        </w:tabs>
        <w:ind w:left="3034" w:hanging="705"/>
      </w:pPr>
      <w:rPr>
        <w:rFonts w:cs="Times New Roman" w:hint="default"/>
      </w:rPr>
    </w:lvl>
    <w:lvl w:ilvl="3" w:tplc="0846E02E">
      <w:start w:val="11"/>
      <w:numFmt w:val="decimal"/>
      <w:lvlText w:val="%4."/>
      <w:lvlJc w:val="left"/>
      <w:pPr>
        <w:tabs>
          <w:tab w:val="num" w:pos="3574"/>
        </w:tabs>
        <w:ind w:left="3574" w:hanging="705"/>
      </w:pPr>
      <w:rPr>
        <w:rFonts w:cs="Times New Roman" w:hint="default"/>
      </w:rPr>
    </w:lvl>
    <w:lvl w:ilvl="4" w:tplc="F91C749E">
      <w:start w:val="1"/>
      <w:numFmt w:val="decimal"/>
      <w:lvlText w:val="(%5)"/>
      <w:lvlJc w:val="left"/>
      <w:pPr>
        <w:tabs>
          <w:tab w:val="num" w:pos="4309"/>
        </w:tabs>
        <w:ind w:left="4309" w:hanging="720"/>
      </w:pPr>
      <w:rPr>
        <w:rFonts w:cs="Times New Roman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88E3B64"/>
    <w:multiLevelType w:val="hybridMultilevel"/>
    <w:tmpl w:val="7526A5CC"/>
    <w:lvl w:ilvl="0" w:tplc="6DE08CFA">
      <w:start w:val="1"/>
      <w:numFmt w:val="lowerLetter"/>
      <w:lvlText w:val="(%1)"/>
      <w:lvlJc w:val="left"/>
      <w:pPr>
        <w:tabs>
          <w:tab w:val="num" w:pos="2149"/>
        </w:tabs>
        <w:ind w:left="1193" w:firstLine="596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1AAC7A0E"/>
    <w:multiLevelType w:val="hybridMultilevel"/>
    <w:tmpl w:val="8EB65666"/>
    <w:lvl w:ilvl="0" w:tplc="133C67E0">
      <w:start w:val="1"/>
      <w:numFmt w:val="lowerLetter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E2243D4"/>
    <w:multiLevelType w:val="hybridMultilevel"/>
    <w:tmpl w:val="99BE9840"/>
    <w:lvl w:ilvl="0" w:tplc="133C67E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9">
    <w:nsid w:val="238427E9"/>
    <w:multiLevelType w:val="hybridMultilevel"/>
    <w:tmpl w:val="F918B934"/>
    <w:lvl w:ilvl="0" w:tplc="AF8C03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17B5A"/>
    <w:multiLevelType w:val="hybridMultilevel"/>
    <w:tmpl w:val="ADFC15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27D4F"/>
    <w:multiLevelType w:val="hybridMultilevel"/>
    <w:tmpl w:val="3B547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F4167"/>
    <w:multiLevelType w:val="hybridMultilevel"/>
    <w:tmpl w:val="B2D2C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B923C6"/>
    <w:multiLevelType w:val="hybridMultilevel"/>
    <w:tmpl w:val="58D20C6E"/>
    <w:lvl w:ilvl="0" w:tplc="133C67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4C2EE7"/>
    <w:multiLevelType w:val="hybridMultilevel"/>
    <w:tmpl w:val="512435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782635"/>
    <w:multiLevelType w:val="hybridMultilevel"/>
    <w:tmpl w:val="F1387D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D2FFD"/>
    <w:multiLevelType w:val="hybridMultilevel"/>
    <w:tmpl w:val="3BF247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80933"/>
    <w:multiLevelType w:val="hybridMultilevel"/>
    <w:tmpl w:val="28AE1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3A3F00"/>
    <w:multiLevelType w:val="hybridMultilevel"/>
    <w:tmpl w:val="5CA0D4C6"/>
    <w:lvl w:ilvl="0" w:tplc="133C67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678074F"/>
    <w:multiLevelType w:val="hybridMultilevel"/>
    <w:tmpl w:val="463CD01C"/>
    <w:lvl w:ilvl="0" w:tplc="6DE08CFA">
      <w:start w:val="1"/>
      <w:numFmt w:val="lowerLetter"/>
      <w:lvlText w:val="(%1)"/>
      <w:lvlJc w:val="left"/>
      <w:pPr>
        <w:tabs>
          <w:tab w:val="num" w:pos="1069"/>
        </w:tabs>
        <w:ind w:left="113" w:firstLine="596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823DC5"/>
    <w:multiLevelType w:val="hybridMultilevel"/>
    <w:tmpl w:val="41E6896A"/>
    <w:lvl w:ilvl="0" w:tplc="5DE6A6A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6C05482">
      <w:start w:val="12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47F03F4A">
      <w:start w:val="3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1B0C1A"/>
    <w:multiLevelType w:val="hybridMultilevel"/>
    <w:tmpl w:val="238880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73943"/>
    <w:multiLevelType w:val="hybridMultilevel"/>
    <w:tmpl w:val="1E52A6E8"/>
    <w:lvl w:ilvl="0" w:tplc="133C67E0">
      <w:start w:val="1"/>
      <w:numFmt w:val="lowerLetter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64B54A2E"/>
    <w:multiLevelType w:val="hybridMultilevel"/>
    <w:tmpl w:val="762E67F2"/>
    <w:lvl w:ilvl="0" w:tplc="6DF6FC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17BA0"/>
    <w:multiLevelType w:val="hybridMultilevel"/>
    <w:tmpl w:val="0BDAF67A"/>
    <w:lvl w:ilvl="0" w:tplc="133C67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F844918"/>
    <w:multiLevelType w:val="hybridMultilevel"/>
    <w:tmpl w:val="251AD25E"/>
    <w:lvl w:ilvl="0" w:tplc="F084A6E0">
      <w:start w:val="1"/>
      <w:numFmt w:val="lowerLetter"/>
      <w:lvlText w:val="(%1)"/>
      <w:lvlJc w:val="left"/>
      <w:pPr>
        <w:tabs>
          <w:tab w:val="num" w:pos="928"/>
        </w:tabs>
        <w:ind w:left="-28" w:firstLine="596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3"/>
  </w:num>
  <w:num w:numId="5">
    <w:abstractNumId w:val="11"/>
  </w:num>
  <w:num w:numId="6">
    <w:abstractNumId w:val="14"/>
  </w:num>
  <w:num w:numId="7">
    <w:abstractNumId w:val="5"/>
  </w:num>
  <w:num w:numId="8">
    <w:abstractNumId w:val="20"/>
  </w:num>
  <w:num w:numId="9">
    <w:abstractNumId w:val="1"/>
  </w:num>
  <w:num w:numId="10">
    <w:abstractNumId w:val="25"/>
  </w:num>
  <w:num w:numId="11">
    <w:abstractNumId w:val="19"/>
  </w:num>
  <w:num w:numId="12">
    <w:abstractNumId w:val="6"/>
  </w:num>
  <w:num w:numId="13">
    <w:abstractNumId w:val="2"/>
  </w:num>
  <w:num w:numId="14">
    <w:abstractNumId w:val="4"/>
  </w:num>
  <w:num w:numId="15">
    <w:abstractNumId w:val="22"/>
  </w:num>
  <w:num w:numId="16">
    <w:abstractNumId w:val="18"/>
  </w:num>
  <w:num w:numId="17">
    <w:abstractNumId w:val="13"/>
  </w:num>
  <w:num w:numId="18">
    <w:abstractNumId w:val="7"/>
  </w:num>
  <w:num w:numId="19">
    <w:abstractNumId w:val="24"/>
  </w:num>
  <w:num w:numId="20">
    <w:abstractNumId w:val="8"/>
  </w:num>
  <w:num w:numId="21">
    <w:abstractNumId w:val="21"/>
  </w:num>
  <w:num w:numId="22">
    <w:abstractNumId w:val="16"/>
  </w:num>
  <w:num w:numId="23">
    <w:abstractNumId w:val="10"/>
  </w:num>
  <w:num w:numId="24">
    <w:abstractNumId w:val="9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1F"/>
    <w:rsid w:val="0001528D"/>
    <w:rsid w:val="000219EC"/>
    <w:rsid w:val="000260A4"/>
    <w:rsid w:val="00030D1F"/>
    <w:rsid w:val="00040175"/>
    <w:rsid w:val="00081749"/>
    <w:rsid w:val="000C07F3"/>
    <w:rsid w:val="000C6D83"/>
    <w:rsid w:val="000E405D"/>
    <w:rsid w:val="0012218C"/>
    <w:rsid w:val="0013373A"/>
    <w:rsid w:val="00162553"/>
    <w:rsid w:val="00192A1F"/>
    <w:rsid w:val="001A04C8"/>
    <w:rsid w:val="001B49D7"/>
    <w:rsid w:val="001D742A"/>
    <w:rsid w:val="001E2DC2"/>
    <w:rsid w:val="001F0EFB"/>
    <w:rsid w:val="001F7ABE"/>
    <w:rsid w:val="002408AC"/>
    <w:rsid w:val="00246194"/>
    <w:rsid w:val="00253C45"/>
    <w:rsid w:val="0026185C"/>
    <w:rsid w:val="00261DA8"/>
    <w:rsid w:val="002708E4"/>
    <w:rsid w:val="002737D2"/>
    <w:rsid w:val="00285B3B"/>
    <w:rsid w:val="002B08E6"/>
    <w:rsid w:val="002B1F58"/>
    <w:rsid w:val="002C0DF4"/>
    <w:rsid w:val="002C7D95"/>
    <w:rsid w:val="002D2559"/>
    <w:rsid w:val="002D5187"/>
    <w:rsid w:val="002F3B4F"/>
    <w:rsid w:val="00303CB5"/>
    <w:rsid w:val="00323022"/>
    <w:rsid w:val="00327E52"/>
    <w:rsid w:val="0033049F"/>
    <w:rsid w:val="00355DA2"/>
    <w:rsid w:val="00366C9F"/>
    <w:rsid w:val="0037433F"/>
    <w:rsid w:val="00392379"/>
    <w:rsid w:val="00393677"/>
    <w:rsid w:val="003A6761"/>
    <w:rsid w:val="003C3F79"/>
    <w:rsid w:val="003F2AC8"/>
    <w:rsid w:val="00410A56"/>
    <w:rsid w:val="00422BB4"/>
    <w:rsid w:val="00427D96"/>
    <w:rsid w:val="0045597D"/>
    <w:rsid w:val="00457CF9"/>
    <w:rsid w:val="004815BD"/>
    <w:rsid w:val="004A7500"/>
    <w:rsid w:val="004D7560"/>
    <w:rsid w:val="004E58E1"/>
    <w:rsid w:val="004F04BD"/>
    <w:rsid w:val="00574257"/>
    <w:rsid w:val="00582651"/>
    <w:rsid w:val="005A02F9"/>
    <w:rsid w:val="005B4080"/>
    <w:rsid w:val="005B451D"/>
    <w:rsid w:val="005C2138"/>
    <w:rsid w:val="005C7AAE"/>
    <w:rsid w:val="005E60AF"/>
    <w:rsid w:val="005E7261"/>
    <w:rsid w:val="005F7C8A"/>
    <w:rsid w:val="006355D4"/>
    <w:rsid w:val="006373B7"/>
    <w:rsid w:val="00691696"/>
    <w:rsid w:val="006C4F57"/>
    <w:rsid w:val="006E2613"/>
    <w:rsid w:val="006F7DE8"/>
    <w:rsid w:val="007209BA"/>
    <w:rsid w:val="0072569E"/>
    <w:rsid w:val="007264CA"/>
    <w:rsid w:val="007427D2"/>
    <w:rsid w:val="00743152"/>
    <w:rsid w:val="00750CB1"/>
    <w:rsid w:val="00776DAB"/>
    <w:rsid w:val="007A5BC9"/>
    <w:rsid w:val="007B1E1C"/>
    <w:rsid w:val="007C0CE2"/>
    <w:rsid w:val="007C7FE9"/>
    <w:rsid w:val="007F6C9C"/>
    <w:rsid w:val="008105BD"/>
    <w:rsid w:val="00811B3C"/>
    <w:rsid w:val="0081241C"/>
    <w:rsid w:val="00831A5F"/>
    <w:rsid w:val="00846329"/>
    <w:rsid w:val="00862D23"/>
    <w:rsid w:val="00875D68"/>
    <w:rsid w:val="00887B8A"/>
    <w:rsid w:val="00894FBB"/>
    <w:rsid w:val="008A067F"/>
    <w:rsid w:val="008A2079"/>
    <w:rsid w:val="008C2F97"/>
    <w:rsid w:val="008D62B5"/>
    <w:rsid w:val="008E60D8"/>
    <w:rsid w:val="009307F9"/>
    <w:rsid w:val="00936032"/>
    <w:rsid w:val="009453AB"/>
    <w:rsid w:val="00950656"/>
    <w:rsid w:val="009569EE"/>
    <w:rsid w:val="0096468E"/>
    <w:rsid w:val="009A3B93"/>
    <w:rsid w:val="009B4BB8"/>
    <w:rsid w:val="009B6983"/>
    <w:rsid w:val="009B6D89"/>
    <w:rsid w:val="009C125E"/>
    <w:rsid w:val="009D7B82"/>
    <w:rsid w:val="009D7F87"/>
    <w:rsid w:val="009E5A53"/>
    <w:rsid w:val="009F1E1F"/>
    <w:rsid w:val="00A04794"/>
    <w:rsid w:val="00A23CB1"/>
    <w:rsid w:val="00A33A10"/>
    <w:rsid w:val="00A73068"/>
    <w:rsid w:val="00A74D85"/>
    <w:rsid w:val="00A870FD"/>
    <w:rsid w:val="00AA226A"/>
    <w:rsid w:val="00AA6BD8"/>
    <w:rsid w:val="00AD1A8F"/>
    <w:rsid w:val="00AF3F5E"/>
    <w:rsid w:val="00B05143"/>
    <w:rsid w:val="00B07D0E"/>
    <w:rsid w:val="00B30614"/>
    <w:rsid w:val="00B30E9E"/>
    <w:rsid w:val="00B31035"/>
    <w:rsid w:val="00B648D3"/>
    <w:rsid w:val="00B64AEE"/>
    <w:rsid w:val="00B66FF8"/>
    <w:rsid w:val="00B8456E"/>
    <w:rsid w:val="00BA7167"/>
    <w:rsid w:val="00BB5DE7"/>
    <w:rsid w:val="00BC7C1A"/>
    <w:rsid w:val="00BD669E"/>
    <w:rsid w:val="00BE033E"/>
    <w:rsid w:val="00BE2662"/>
    <w:rsid w:val="00BF29D9"/>
    <w:rsid w:val="00C126EE"/>
    <w:rsid w:val="00C32046"/>
    <w:rsid w:val="00C43955"/>
    <w:rsid w:val="00C51CB1"/>
    <w:rsid w:val="00C5415C"/>
    <w:rsid w:val="00C60426"/>
    <w:rsid w:val="00C732FC"/>
    <w:rsid w:val="00C8006B"/>
    <w:rsid w:val="00C92C7D"/>
    <w:rsid w:val="00CD7C36"/>
    <w:rsid w:val="00CF04B3"/>
    <w:rsid w:val="00CF6717"/>
    <w:rsid w:val="00D22047"/>
    <w:rsid w:val="00D26C56"/>
    <w:rsid w:val="00D617EA"/>
    <w:rsid w:val="00D62BD1"/>
    <w:rsid w:val="00D97A02"/>
    <w:rsid w:val="00DA2A58"/>
    <w:rsid w:val="00DC3B9A"/>
    <w:rsid w:val="00DC4953"/>
    <w:rsid w:val="00DC4BB3"/>
    <w:rsid w:val="00DD41A3"/>
    <w:rsid w:val="00DE0CFD"/>
    <w:rsid w:val="00E100D1"/>
    <w:rsid w:val="00E25938"/>
    <w:rsid w:val="00E26AEC"/>
    <w:rsid w:val="00E27C90"/>
    <w:rsid w:val="00E34A34"/>
    <w:rsid w:val="00E43208"/>
    <w:rsid w:val="00E4682F"/>
    <w:rsid w:val="00E513C2"/>
    <w:rsid w:val="00E52454"/>
    <w:rsid w:val="00E609F0"/>
    <w:rsid w:val="00E829E8"/>
    <w:rsid w:val="00E82E2F"/>
    <w:rsid w:val="00E877F2"/>
    <w:rsid w:val="00EA0F29"/>
    <w:rsid w:val="00EB7000"/>
    <w:rsid w:val="00EE484B"/>
    <w:rsid w:val="00EF0767"/>
    <w:rsid w:val="00EF09AD"/>
    <w:rsid w:val="00EF2367"/>
    <w:rsid w:val="00EF7476"/>
    <w:rsid w:val="00F01D85"/>
    <w:rsid w:val="00F16213"/>
    <w:rsid w:val="00F16B1E"/>
    <w:rsid w:val="00F21629"/>
    <w:rsid w:val="00F21716"/>
    <w:rsid w:val="00F44374"/>
    <w:rsid w:val="00F62A6C"/>
    <w:rsid w:val="00FA474A"/>
    <w:rsid w:val="00FB1F13"/>
    <w:rsid w:val="00FD2946"/>
    <w:rsid w:val="00FD7CE4"/>
    <w:rsid w:val="00FE03C8"/>
    <w:rsid w:val="00FE113C"/>
    <w:rsid w:val="00FE2702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4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/>
      <w:b/>
      <w:i/>
      <w:sz w:val="24"/>
    </w:rPr>
  </w:style>
  <w:style w:type="paragraph" w:styleId="BodyText2">
    <w:name w:val="Body Text 2"/>
    <w:basedOn w:val="Normal"/>
    <w:semiHidden/>
    <w:rPr>
      <w:rFonts w:ascii="Comic Sans MS" w:hAnsi="Comic Sans MS"/>
      <w:sz w:val="22"/>
    </w:rPr>
  </w:style>
  <w:style w:type="table" w:styleId="TableGrid">
    <w:name w:val="Table Grid"/>
    <w:basedOn w:val="TableNormal"/>
    <w:uiPriority w:val="39"/>
    <w:rsid w:val="0072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0CE2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4BB8"/>
    <w:rPr>
      <w:color w:val="808080"/>
    </w:rPr>
  </w:style>
  <w:style w:type="paragraph" w:styleId="ListParagraph">
    <w:name w:val="List Paragraph"/>
    <w:basedOn w:val="Normal"/>
    <w:uiPriority w:val="34"/>
    <w:qFormat/>
    <w:rsid w:val="009C1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4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/>
      <w:b/>
      <w:i/>
      <w:sz w:val="24"/>
    </w:rPr>
  </w:style>
  <w:style w:type="paragraph" w:styleId="BodyText2">
    <w:name w:val="Body Text 2"/>
    <w:basedOn w:val="Normal"/>
    <w:semiHidden/>
    <w:rPr>
      <w:rFonts w:ascii="Comic Sans MS" w:hAnsi="Comic Sans MS"/>
      <w:sz w:val="22"/>
    </w:rPr>
  </w:style>
  <w:style w:type="table" w:styleId="TableGrid">
    <w:name w:val="Table Grid"/>
    <w:basedOn w:val="TableNormal"/>
    <w:uiPriority w:val="39"/>
    <w:rsid w:val="0072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0CE2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4BB8"/>
    <w:rPr>
      <w:color w:val="808080"/>
    </w:rPr>
  </w:style>
  <w:style w:type="paragraph" w:styleId="ListParagraph">
    <w:name w:val="List Paragraph"/>
    <w:basedOn w:val="Normal"/>
    <w:uiPriority w:val="34"/>
    <w:qFormat/>
    <w:rsid w:val="009C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ebrah\Downloads\Examp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184F4-89C5-4488-B5E9-7E6EE899E5F7}"/>
      </w:docPartPr>
      <w:docPartBody>
        <w:p w:rsidR="00554613" w:rsidRDefault="00EB4065">
          <w:r w:rsidRPr="00D32E5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3008-BA28-4A43-AC6E-51C2EABDEB9D}"/>
      </w:docPartPr>
      <w:docPartBody>
        <w:p w:rsidR="009A51D6" w:rsidRDefault="004D5E69">
          <w:r w:rsidRPr="00D8297B">
            <w:rPr>
              <w:rStyle w:val="PlaceholderText"/>
            </w:rPr>
            <w:t>Click here to enter text.</w:t>
          </w:r>
        </w:p>
      </w:docPartBody>
    </w:docPart>
    <w:docPart>
      <w:docPartPr>
        <w:name w:val="0F20777C713A4153828F14B056F3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1586C-551F-4526-B711-6F1F26A32073}"/>
      </w:docPartPr>
      <w:docPartBody>
        <w:p w:rsidR="00D97858" w:rsidRDefault="002200F6" w:rsidP="002200F6">
          <w:pPr>
            <w:pStyle w:val="0F20777C713A4153828F14B056F384D8"/>
          </w:pPr>
          <w:r w:rsidRPr="00D32E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65"/>
    <w:rsid w:val="000D6F72"/>
    <w:rsid w:val="002200F6"/>
    <w:rsid w:val="004D5E69"/>
    <w:rsid w:val="00554613"/>
    <w:rsid w:val="008A01FD"/>
    <w:rsid w:val="009A51D6"/>
    <w:rsid w:val="00D97858"/>
    <w:rsid w:val="00EB4065"/>
    <w:rsid w:val="00E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0F6"/>
    <w:rPr>
      <w:color w:val="808080"/>
    </w:rPr>
  </w:style>
  <w:style w:type="paragraph" w:customStyle="1" w:styleId="1ABFEBA602E9465C967B5F6D52BB190E">
    <w:name w:val="1ABFEBA602E9465C967B5F6D52BB190E"/>
  </w:style>
  <w:style w:type="paragraph" w:customStyle="1" w:styleId="08C845AF610F4D4A9083F29AAA11E387">
    <w:name w:val="08C845AF610F4D4A9083F29AAA11E387"/>
    <w:rsid w:val="00EB4065"/>
  </w:style>
  <w:style w:type="paragraph" w:customStyle="1" w:styleId="E7FE76CAF45A4DB8A8BE4BB2873CBF75">
    <w:name w:val="E7FE76CAF45A4DB8A8BE4BB2873CBF75"/>
    <w:rsid w:val="00EB4065"/>
  </w:style>
  <w:style w:type="paragraph" w:customStyle="1" w:styleId="F783D46ED24447DCAAAF65ECF83F3DCD">
    <w:name w:val="F783D46ED24447DCAAAF65ECF83F3DCD"/>
    <w:rsid w:val="00EB4065"/>
  </w:style>
  <w:style w:type="paragraph" w:customStyle="1" w:styleId="F8D8EE68E2B949668F3392CF53AEEF32">
    <w:name w:val="F8D8EE68E2B949668F3392CF53AEEF32"/>
    <w:rsid w:val="00EB4065"/>
  </w:style>
  <w:style w:type="paragraph" w:customStyle="1" w:styleId="081719756F2747319402148276B482AD">
    <w:name w:val="081719756F2747319402148276B482AD"/>
    <w:rsid w:val="004D5E69"/>
    <w:pPr>
      <w:spacing w:after="160" w:line="259" w:lineRule="auto"/>
    </w:pPr>
  </w:style>
  <w:style w:type="paragraph" w:customStyle="1" w:styleId="BF9EE8E4925146EC93D9FADCAB2B2AD6">
    <w:name w:val="BF9EE8E4925146EC93D9FADCAB2B2AD6"/>
    <w:rsid w:val="004D5E69"/>
    <w:pPr>
      <w:spacing w:after="160" w:line="259" w:lineRule="auto"/>
    </w:pPr>
  </w:style>
  <w:style w:type="paragraph" w:customStyle="1" w:styleId="60824705C2DE46B9B44F31A70724527A">
    <w:name w:val="60824705C2DE46B9B44F31A70724527A"/>
    <w:rsid w:val="004D5E69"/>
    <w:pPr>
      <w:spacing w:after="160" w:line="259" w:lineRule="auto"/>
    </w:pPr>
  </w:style>
  <w:style w:type="paragraph" w:customStyle="1" w:styleId="2F17411F97BD40F684B502AFAC507C73">
    <w:name w:val="2F17411F97BD40F684B502AFAC507C73"/>
    <w:rsid w:val="009A51D6"/>
    <w:pPr>
      <w:spacing w:after="160" w:line="259" w:lineRule="auto"/>
    </w:pPr>
  </w:style>
  <w:style w:type="paragraph" w:customStyle="1" w:styleId="80381AF08DA0408086314C3B1C71FF7B">
    <w:name w:val="80381AF08DA0408086314C3B1C71FF7B"/>
    <w:rsid w:val="002200F6"/>
    <w:pPr>
      <w:spacing w:after="160" w:line="259" w:lineRule="auto"/>
    </w:pPr>
  </w:style>
  <w:style w:type="paragraph" w:customStyle="1" w:styleId="0F20777C713A4153828F14B056F384D8">
    <w:name w:val="0F20777C713A4153828F14B056F384D8"/>
    <w:rsid w:val="002200F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0F6"/>
    <w:rPr>
      <w:color w:val="808080"/>
    </w:rPr>
  </w:style>
  <w:style w:type="paragraph" w:customStyle="1" w:styleId="1ABFEBA602E9465C967B5F6D52BB190E">
    <w:name w:val="1ABFEBA602E9465C967B5F6D52BB190E"/>
  </w:style>
  <w:style w:type="paragraph" w:customStyle="1" w:styleId="08C845AF610F4D4A9083F29AAA11E387">
    <w:name w:val="08C845AF610F4D4A9083F29AAA11E387"/>
    <w:rsid w:val="00EB4065"/>
  </w:style>
  <w:style w:type="paragraph" w:customStyle="1" w:styleId="E7FE76CAF45A4DB8A8BE4BB2873CBF75">
    <w:name w:val="E7FE76CAF45A4DB8A8BE4BB2873CBF75"/>
    <w:rsid w:val="00EB4065"/>
  </w:style>
  <w:style w:type="paragraph" w:customStyle="1" w:styleId="F783D46ED24447DCAAAF65ECF83F3DCD">
    <w:name w:val="F783D46ED24447DCAAAF65ECF83F3DCD"/>
    <w:rsid w:val="00EB4065"/>
  </w:style>
  <w:style w:type="paragraph" w:customStyle="1" w:styleId="F8D8EE68E2B949668F3392CF53AEEF32">
    <w:name w:val="F8D8EE68E2B949668F3392CF53AEEF32"/>
    <w:rsid w:val="00EB4065"/>
  </w:style>
  <w:style w:type="paragraph" w:customStyle="1" w:styleId="081719756F2747319402148276B482AD">
    <w:name w:val="081719756F2747319402148276B482AD"/>
    <w:rsid w:val="004D5E69"/>
    <w:pPr>
      <w:spacing w:after="160" w:line="259" w:lineRule="auto"/>
    </w:pPr>
  </w:style>
  <w:style w:type="paragraph" w:customStyle="1" w:styleId="BF9EE8E4925146EC93D9FADCAB2B2AD6">
    <w:name w:val="BF9EE8E4925146EC93D9FADCAB2B2AD6"/>
    <w:rsid w:val="004D5E69"/>
    <w:pPr>
      <w:spacing w:after="160" w:line="259" w:lineRule="auto"/>
    </w:pPr>
  </w:style>
  <w:style w:type="paragraph" w:customStyle="1" w:styleId="60824705C2DE46B9B44F31A70724527A">
    <w:name w:val="60824705C2DE46B9B44F31A70724527A"/>
    <w:rsid w:val="004D5E69"/>
    <w:pPr>
      <w:spacing w:after="160" w:line="259" w:lineRule="auto"/>
    </w:pPr>
  </w:style>
  <w:style w:type="paragraph" w:customStyle="1" w:styleId="2F17411F97BD40F684B502AFAC507C73">
    <w:name w:val="2F17411F97BD40F684B502AFAC507C73"/>
    <w:rsid w:val="009A51D6"/>
    <w:pPr>
      <w:spacing w:after="160" w:line="259" w:lineRule="auto"/>
    </w:pPr>
  </w:style>
  <w:style w:type="paragraph" w:customStyle="1" w:styleId="80381AF08DA0408086314C3B1C71FF7B">
    <w:name w:val="80381AF08DA0408086314C3B1C71FF7B"/>
    <w:rsid w:val="002200F6"/>
    <w:pPr>
      <w:spacing w:after="160" w:line="259" w:lineRule="auto"/>
    </w:pPr>
  </w:style>
  <w:style w:type="paragraph" w:customStyle="1" w:styleId="0F20777C713A4153828F14B056F384D8">
    <w:name w:val="0F20777C713A4153828F14B056F384D8"/>
    <w:rsid w:val="002200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A7EC5-03A1-4A08-898C-6F046B5B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Example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KETLEY</vt:lpstr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KETLEY</dc:title>
  <dc:creator>Zeebrah</dc:creator>
  <cp:lastModifiedBy>Zeebrah</cp:lastModifiedBy>
  <cp:revision>2</cp:revision>
  <cp:lastPrinted>2017-09-22T16:19:00Z</cp:lastPrinted>
  <dcterms:created xsi:type="dcterms:W3CDTF">2018-01-12T11:39:00Z</dcterms:created>
  <dcterms:modified xsi:type="dcterms:W3CDTF">2018-01-12T11:39:00Z</dcterms:modified>
</cp:coreProperties>
</file>